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B35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78F2B242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11AD7E4C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47D2E7E0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606FD5" w14:paraId="1613DA3B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16540C" w14:textId="77777777" w:rsidR="00606FD5" w:rsidRPr="00F762CC" w:rsidRDefault="00606FD5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2F167" w14:textId="77777777" w:rsidR="00606FD5" w:rsidRPr="00F762CC" w:rsidRDefault="00606FD5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3008</w:t>
            </w:r>
          </w:p>
        </w:tc>
      </w:tr>
      <w:tr w:rsidR="00606FD5" w14:paraId="0B3BDEE9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A7D843" w14:textId="77777777" w:rsidR="00606FD5" w:rsidRPr="00F762CC" w:rsidRDefault="00606FD5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0391D" w14:textId="77777777" w:rsidR="00606FD5" w:rsidRPr="00F762CC" w:rsidRDefault="00606FD5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Physics of Electrical Engineering</w:t>
            </w:r>
          </w:p>
        </w:tc>
      </w:tr>
      <w:tr w:rsidR="00606FD5" w14:paraId="1A8C5991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E34E2A" w14:textId="77777777" w:rsidR="00606FD5" w:rsidRPr="00F762CC" w:rsidRDefault="00606FD5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3A599B" w14:textId="77777777" w:rsidR="00606FD5" w:rsidRPr="00F762CC" w:rsidRDefault="00606FD5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06FD5" w14:paraId="5161CF2B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54C361" w14:textId="77777777" w:rsidR="00606FD5" w:rsidRPr="00F762CC" w:rsidRDefault="00606FD5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D82073" w14:textId="77777777" w:rsidR="00606FD5" w:rsidRPr="00F762CC" w:rsidRDefault="00606FD5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06FD5" w14:paraId="40DA0CD4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5573F9" w14:textId="77777777" w:rsidR="00606FD5" w:rsidRPr="00F762CC" w:rsidRDefault="00606FD5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4ED8A5" w14:textId="77777777" w:rsidR="00606FD5" w:rsidRPr="0041261A" w:rsidRDefault="00606FD5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606FD5" w14:paraId="37A81959" w14:textId="77777777" w:rsidTr="00606FD5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2B0785" w14:textId="77777777" w:rsidR="00606FD5" w:rsidRDefault="00606FD5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CC3F5F" w14:textId="77777777" w:rsidR="00606FD5" w:rsidRPr="0041261A" w:rsidRDefault="00606FD5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46E12C4B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476D2598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414804B9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02E9F225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63FB2D1C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35FE89CE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00F96D45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BE1A3D7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A575CA8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48A471D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67D6F235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3C16D0D1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255BB8A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E088043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72D7017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53215D2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7D7BEF9A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16A3F0BE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2A575E00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4BDE995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34B6F330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699C4E3A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C720673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2D6E3B87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78EE6409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6C809DBC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1D3027DD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5B7618C8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5CA1A624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406FAC16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729AF3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58694C">
        <w:rPr>
          <w:rFonts w:ascii="Helvetica" w:hAnsi="Helvetica"/>
          <w:color w:val="000000"/>
          <w:szCs w:val="24"/>
        </w:rPr>
      </w:r>
      <w:r w:rsidR="0058694C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425E88A" w14:textId="71A0ED01" w:rsidR="004B45E6" w:rsidRDefault="004B45E6">
      <w:pPr>
        <w:rPr>
          <w:rFonts w:ascii="Helvetica" w:hAnsi="Helvetica"/>
          <w:color w:val="000000"/>
          <w:szCs w:val="24"/>
        </w:rPr>
      </w:pPr>
    </w:p>
    <w:p w14:paraId="7D56E10D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III. Evaluation of Outcomes Assessments:</w:t>
      </w:r>
    </w:p>
    <w:p w14:paraId="0904B7A5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1505FB9A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21920170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794DEBE4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D5F9199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16617985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347F9C1D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1E94D23D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4E522F7F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41F503F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FA5D2A0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78E314C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505FD1D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1CC0678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B2107A1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D2E83C1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0C815BE8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59AF901F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F38E1FC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04424988" w14:textId="77777777" w:rsidR="00606FD5" w:rsidRDefault="00606FD5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7E0B96BB" w14:textId="77777777" w:rsidR="00606FD5" w:rsidRPr="00111356" w:rsidRDefault="00606FD5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DA28A35" w14:textId="77777777" w:rsidR="00606FD5" w:rsidRDefault="00606FD5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7F9CD9E8" w14:textId="77777777" w:rsidR="00606FD5" w:rsidRDefault="00606FD5" w:rsidP="00DD5481">
      <w:pPr>
        <w:widowControl w:val="0"/>
        <w:rPr>
          <w:rFonts w:ascii="Arial" w:hAnsi="Arial"/>
          <w:sz w:val="22"/>
        </w:rPr>
      </w:pPr>
    </w:p>
    <w:p w14:paraId="3F60A480" w14:textId="77777777" w:rsidR="00606FD5" w:rsidRDefault="00606FD5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606FD5" w14:paraId="1D8BFCC3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9388DB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F628E7" w14:textId="77777777" w:rsidR="00606FD5" w:rsidRPr="00F762CC" w:rsidRDefault="00606FD5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3008</w:t>
            </w:r>
          </w:p>
        </w:tc>
      </w:tr>
      <w:tr w:rsidR="00606FD5" w14:paraId="2AB24248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6C8C53" w14:textId="77777777" w:rsidR="00606FD5" w:rsidRPr="00F762CC" w:rsidRDefault="00606FD5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00A91" w14:textId="77777777" w:rsidR="00606FD5" w:rsidRPr="00F762CC" w:rsidRDefault="00606FD5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Physics of Electrical Engineering</w:t>
            </w:r>
          </w:p>
        </w:tc>
      </w:tr>
      <w:tr w:rsidR="00606FD5" w14:paraId="0AD89C04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58353" w14:textId="77777777" w:rsidR="00606FD5" w:rsidRPr="00F762CC" w:rsidRDefault="00606FD5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ABBF59" w14:textId="77777777" w:rsidR="00606FD5" w:rsidRPr="00F762CC" w:rsidRDefault="00606FD5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06FD5" w14:paraId="21D37363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E60166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D06585" w14:textId="77777777" w:rsidR="00606FD5" w:rsidRPr="00F762CC" w:rsidRDefault="00606FD5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606FD5" w14:paraId="4E5888F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E6F29" w14:textId="3AA9FD64" w:rsidR="00606FD5" w:rsidRPr="00F762CC" w:rsidRDefault="00606FD5" w:rsidP="003440C3">
            <w:pPr>
              <w:widowControl w:val="0"/>
              <w:rPr>
                <w:rFonts w:ascii="Arial" w:hAnsi="Arial"/>
                <w:b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 w:rsidR="0064369A">
              <w:rPr>
                <w:rFonts w:ascii="Arial" w:hAnsi="Arial"/>
                <w:b/>
                <w:sz w:val="20"/>
              </w:rPr>
              <w:t>1</w:t>
            </w:r>
            <w:r w:rsidRPr="00F762CC">
              <w:rPr>
                <w:rFonts w:ascii="Arial" w:hAnsi="Arial"/>
                <w:b/>
                <w:sz w:val="20"/>
              </w:rPr>
              <w:t xml:space="preserve"> and</w:t>
            </w:r>
          </w:p>
          <w:p w14:paraId="06FB5BB4" w14:textId="3FA85974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SACS Outcome C</w:t>
            </w:r>
            <w:r w:rsidR="0058694C">
              <w:rPr>
                <w:rFonts w:ascii="Arial" w:hAnsi="Arial"/>
                <w:b/>
                <w:sz w:val="20"/>
              </w:rPr>
              <w:t>K</w:t>
            </w:r>
            <w:bookmarkStart w:id="5" w:name="_GoBack"/>
            <w:bookmarkEnd w:id="5"/>
            <w:r w:rsidRPr="00F762C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F9B9C4" w14:textId="1F3DAA04" w:rsidR="00606FD5" w:rsidRPr="0064369A" w:rsidRDefault="0064369A" w:rsidP="0064369A">
            <w:pPr>
              <w:rPr>
                <w:rFonts w:asciiTheme="minorBidi" w:hAnsiTheme="minorBidi" w:cstheme="minorBidi"/>
                <w:sz w:val="20"/>
              </w:rPr>
            </w:pPr>
            <w:r w:rsidRPr="0064369A">
              <w:rPr>
                <w:rFonts w:asciiTheme="minorBidi" w:hAnsiTheme="minorBidi" w:cstheme="minorBidi"/>
                <w:sz w:val="20"/>
              </w:rPr>
              <w:t>an ability to identify, formulate, and solve complex engineering problems by applying principles of engineering, science, and mathematics</w:t>
            </w:r>
          </w:p>
        </w:tc>
      </w:tr>
    </w:tbl>
    <w:p w14:paraId="358A5F64" w14:textId="77777777" w:rsidR="00606FD5" w:rsidRPr="00F762CC" w:rsidRDefault="00606FD5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606FD5" w14:paraId="27824664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A5101" w14:textId="77777777" w:rsidR="00606FD5" w:rsidRPr="00111356" w:rsidRDefault="00606FD5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606FD5" w14:paraId="4BB391C6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3388E" w14:textId="77777777" w:rsidR="00606FD5" w:rsidRPr="00F762CC" w:rsidRDefault="00606FD5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012D6B58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467BB495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12CB9904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27B9E813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2208EE88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06FD5" w14:paraId="54E254AB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C45E0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418042" w14:textId="77777777" w:rsidR="00606FD5" w:rsidRDefault="00606FD5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606FD5" w14:paraId="6C124686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D70528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D8BA0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1572D0C5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2874E0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1861F4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18710CA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BFC43E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884F3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740F0E94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F7394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1D9D8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410F6976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AF3F2D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B33D7C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75B1E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353D683A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DB7D3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91D8F7" w14:textId="77777777" w:rsidR="00606FD5" w:rsidRPr="00F762CC" w:rsidRDefault="00606FD5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606FD5" w14:paraId="5F94854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45383" w14:textId="77777777" w:rsidR="00606FD5" w:rsidRPr="00111356" w:rsidRDefault="00606FD5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606FD5" w14:paraId="385FE9F7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C9F9F0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28663C5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8AE78DF" w14:textId="77777777" w:rsidR="00606FD5" w:rsidRPr="00DF2B17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06FD5" w14:paraId="556FAF57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9F723C" w14:textId="77777777" w:rsidR="00606FD5" w:rsidRPr="00111356" w:rsidRDefault="00606FD5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49EE48E7" w14:textId="77777777" w:rsidR="00606FD5" w:rsidRPr="00DF2B17" w:rsidRDefault="00606FD5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606FD5" w14:paraId="4E2D6251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68C40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85F3F73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9121491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5ABC6D5" w14:textId="77777777" w:rsidR="00606FD5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9F7B026" w14:textId="77777777" w:rsidR="00606FD5" w:rsidRPr="00DF2B17" w:rsidRDefault="00606FD5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E21A653" w14:textId="77777777" w:rsidR="00606FD5" w:rsidRDefault="00606FD5" w:rsidP="00111356"/>
    <w:p w14:paraId="2BF6A362" w14:textId="77777777" w:rsidR="00AB5BDE" w:rsidRPr="00307EA9" w:rsidRDefault="00AB5BDE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sectPr w:rsidR="00AB5BDE" w:rsidRPr="00307EA9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307EA9"/>
    <w:rsid w:val="004A071A"/>
    <w:rsid w:val="004B45E6"/>
    <w:rsid w:val="004E30C2"/>
    <w:rsid w:val="0058694C"/>
    <w:rsid w:val="00606FD5"/>
    <w:rsid w:val="0064369A"/>
    <w:rsid w:val="00AB5BDE"/>
    <w:rsid w:val="00B242EB"/>
    <w:rsid w:val="00B33D7C"/>
    <w:rsid w:val="00CB0E0A"/>
    <w:rsid w:val="00D54DB8"/>
    <w:rsid w:val="00DF6EAF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948AF"/>
  <w15:docId w15:val="{AC775209-9C2C-4CD9-A1CD-47B6097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69A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1</TotalTime>
  <Pages>3</Pages>
  <Words>383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4</cp:revision>
  <cp:lastPrinted>2011-03-21T15:59:00Z</cp:lastPrinted>
  <dcterms:created xsi:type="dcterms:W3CDTF">2017-09-19T20:51:00Z</dcterms:created>
  <dcterms:modified xsi:type="dcterms:W3CDTF">2021-12-14T14:56:00Z</dcterms:modified>
</cp:coreProperties>
</file>