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D120B" w14:textId="77777777" w:rsidR="00AB5BDE" w:rsidRDefault="00DF6EAF">
      <w:pPr>
        <w:jc w:val="center"/>
        <w:rPr>
          <w:rFonts w:ascii="Helvetica" w:hAnsi="Helvetica"/>
          <w:b/>
          <w:color w:val="000000"/>
          <w:sz w:val="28"/>
          <w:szCs w:val="24"/>
        </w:rPr>
      </w:pPr>
      <w:r>
        <w:rPr>
          <w:rFonts w:ascii="Helvetica" w:hAnsi="Helvetica"/>
          <w:b/>
          <w:color w:val="000000"/>
          <w:sz w:val="28"/>
          <w:szCs w:val="24"/>
        </w:rPr>
        <w:t>Electrical</w:t>
      </w:r>
      <w:r w:rsidR="00AB5BDE">
        <w:rPr>
          <w:rFonts w:ascii="Helvetica" w:hAnsi="Helvetica"/>
          <w:b/>
          <w:color w:val="000000"/>
          <w:sz w:val="28"/>
          <w:szCs w:val="24"/>
        </w:rPr>
        <w:t xml:space="preserve"> Engineering Program</w:t>
      </w:r>
    </w:p>
    <w:p w14:paraId="2159DE74" w14:textId="77777777" w:rsidR="00AB5BDE" w:rsidRDefault="00AB5BDE">
      <w:pPr>
        <w:jc w:val="center"/>
        <w:rPr>
          <w:rFonts w:ascii="Helvetica" w:hAnsi="Helvetica"/>
          <w:b/>
          <w:color w:val="000000"/>
          <w:sz w:val="28"/>
          <w:szCs w:val="24"/>
        </w:rPr>
      </w:pPr>
      <w:r>
        <w:rPr>
          <w:rFonts w:ascii="Helvetica" w:hAnsi="Helvetica"/>
          <w:b/>
          <w:color w:val="000000"/>
          <w:sz w:val="28"/>
          <w:szCs w:val="24"/>
        </w:rPr>
        <w:t>Course Committee Report</w:t>
      </w:r>
    </w:p>
    <w:p w14:paraId="0FB7D34C" w14:textId="77777777" w:rsidR="00AB5BDE" w:rsidRDefault="00AB5BDE">
      <w:pPr>
        <w:jc w:val="center"/>
        <w:rPr>
          <w:rFonts w:ascii="Helvetica" w:hAnsi="Helvetica"/>
          <w:b/>
          <w:color w:val="000000"/>
          <w:sz w:val="28"/>
          <w:szCs w:val="24"/>
        </w:rPr>
      </w:pPr>
    </w:p>
    <w:p w14:paraId="1A31C535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>
        <w:rPr>
          <w:rFonts w:ascii="Helvetica" w:hAnsi="Helvetica"/>
          <w:color w:val="000000"/>
          <w:szCs w:val="24"/>
        </w:rPr>
        <w:instrText xml:space="preserve"> FORMTEXT </w:instrText>
      </w:r>
      <w:r>
        <w:rPr>
          <w:rFonts w:ascii="Helvetica" w:hAnsi="Helvetica"/>
          <w:color w:val="000000"/>
          <w:szCs w:val="24"/>
        </w:rPr>
      </w:r>
      <w:r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noProof/>
          <w:color w:val="000000"/>
          <w:szCs w:val="24"/>
        </w:rPr>
        <w:t> </w:t>
      </w:r>
      <w:r>
        <w:rPr>
          <w:rFonts w:ascii="Helvetica" w:hAnsi="Helvetica"/>
          <w:noProof/>
          <w:color w:val="000000"/>
          <w:szCs w:val="24"/>
        </w:rPr>
        <w:t> </w:t>
      </w:r>
      <w:r>
        <w:rPr>
          <w:rFonts w:ascii="Helvetica" w:hAnsi="Helvetica"/>
          <w:noProof/>
          <w:color w:val="000000"/>
          <w:szCs w:val="24"/>
        </w:rPr>
        <w:t> </w:t>
      </w:r>
      <w:r>
        <w:rPr>
          <w:rFonts w:ascii="Helvetica" w:hAnsi="Helvetica"/>
          <w:noProof/>
          <w:color w:val="000000"/>
          <w:szCs w:val="24"/>
        </w:rPr>
        <w:t> </w:t>
      </w:r>
      <w:r>
        <w:rPr>
          <w:rFonts w:ascii="Helvetica" w:hAnsi="Helvetica"/>
          <w:noProof/>
          <w:color w:val="000000"/>
          <w:szCs w:val="24"/>
        </w:rPr>
        <w:t> </w:t>
      </w:r>
      <w:r>
        <w:rPr>
          <w:rFonts w:ascii="Helvetica" w:hAnsi="Helvetica"/>
          <w:color w:val="000000"/>
          <w:szCs w:val="24"/>
        </w:rPr>
        <w:fldChar w:fldCharType="end"/>
      </w:r>
      <w:bookmarkEnd w:id="0"/>
    </w:p>
    <w:tbl>
      <w:tblPr>
        <w:tblW w:w="1008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610"/>
        <w:gridCol w:w="7470"/>
      </w:tblGrid>
      <w:tr w:rsidR="006229E4" w14:paraId="231AE54C" w14:textId="77777777" w:rsidTr="006229E4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2673762" w14:textId="77777777" w:rsidR="006229E4" w:rsidRPr="00F762CC" w:rsidRDefault="006229E4" w:rsidP="003D4111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Course Number: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CC455C3" w14:textId="77777777" w:rsidR="006229E4" w:rsidRPr="00F762CC" w:rsidRDefault="006229E4" w:rsidP="003D411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EEL 3135</w:t>
            </w:r>
          </w:p>
        </w:tc>
      </w:tr>
      <w:tr w:rsidR="006229E4" w14:paraId="59B2C380" w14:textId="77777777" w:rsidTr="006229E4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9DB5BB7" w14:textId="77777777" w:rsidR="006229E4" w:rsidRPr="00F762CC" w:rsidRDefault="006229E4" w:rsidP="003D4111">
            <w:pPr>
              <w:widowControl w:val="0"/>
              <w:ind w:left="1560" w:hanging="156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Course Title:</w:t>
            </w:r>
            <w:r w:rsidRPr="00F762CC">
              <w:rPr>
                <w:rFonts w:ascii="Arial" w:hAnsi="Arial"/>
                <w:sz w:val="20"/>
              </w:rPr>
              <w:tab/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F5A63C8" w14:textId="77777777" w:rsidR="006229E4" w:rsidRPr="00F762CC" w:rsidRDefault="006229E4" w:rsidP="003D411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Introduction to Signals and Systems</w:t>
            </w:r>
          </w:p>
        </w:tc>
      </w:tr>
      <w:tr w:rsidR="006229E4" w14:paraId="43EA52DC" w14:textId="77777777" w:rsidTr="006229E4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A02E928" w14:textId="77777777" w:rsidR="006229E4" w:rsidRPr="00F762CC" w:rsidRDefault="006229E4" w:rsidP="003D4111">
            <w:pPr>
              <w:widowControl w:val="0"/>
              <w:ind w:left="840" w:hanging="84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Term:</w:t>
            </w:r>
            <w:r w:rsidRPr="00F762CC">
              <w:rPr>
                <w:rFonts w:ascii="Arial" w:hAnsi="Arial"/>
                <w:sz w:val="20"/>
              </w:rPr>
              <w:tab/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CB76D57" w14:textId="77777777" w:rsidR="006229E4" w:rsidRPr="00F762CC" w:rsidRDefault="006229E4" w:rsidP="003D4111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6229E4" w14:paraId="1E7ED94B" w14:textId="77777777" w:rsidTr="006229E4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F799ADD" w14:textId="77777777" w:rsidR="006229E4" w:rsidRPr="00F762CC" w:rsidRDefault="006229E4" w:rsidP="003D4111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Instructor: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736DB10" w14:textId="77777777" w:rsidR="006229E4" w:rsidRPr="00F762CC" w:rsidRDefault="006229E4" w:rsidP="003D4111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6229E4" w14:paraId="7C1339A7" w14:textId="77777777" w:rsidTr="006229E4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362DBFB" w14:textId="77777777" w:rsidR="006229E4" w:rsidRPr="00F762CC" w:rsidRDefault="006229E4" w:rsidP="003D4111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Course Committee Participants: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29DD579" w14:textId="77777777" w:rsidR="006229E4" w:rsidRPr="0041261A" w:rsidRDefault="006229E4" w:rsidP="003D4111">
            <w:pPr>
              <w:rPr>
                <w:rFonts w:ascii="Arial" w:hAnsi="Arial" w:cs="Arial"/>
                <w:sz w:val="20"/>
              </w:rPr>
            </w:pPr>
          </w:p>
        </w:tc>
      </w:tr>
      <w:tr w:rsidR="006229E4" w14:paraId="67D4F4C8" w14:textId="77777777" w:rsidTr="006229E4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897AC71" w14:textId="77777777" w:rsidR="006229E4" w:rsidRDefault="006229E4" w:rsidP="003D4111">
            <w:pPr>
              <w:widowControl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 Form Completed: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DBF1D54" w14:textId="77777777" w:rsidR="006229E4" w:rsidRPr="0041261A" w:rsidRDefault="006229E4" w:rsidP="003D4111"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 w14:paraId="6FBF919E" w14:textId="77777777" w:rsidR="004B45E6" w:rsidRDefault="004B45E6" w:rsidP="004B45E6">
      <w:pPr>
        <w:rPr>
          <w:rFonts w:ascii="Helvetica" w:hAnsi="Helvetica"/>
          <w:color w:val="000000"/>
          <w:szCs w:val="24"/>
        </w:rPr>
      </w:pPr>
    </w:p>
    <w:p w14:paraId="234248FF" w14:textId="77777777" w:rsidR="00DF6EAF" w:rsidRDefault="00DF6EAF">
      <w:pPr>
        <w:rPr>
          <w:rFonts w:ascii="Helvetica" w:hAnsi="Helvetica"/>
          <w:color w:val="000000"/>
          <w:szCs w:val="24"/>
        </w:rPr>
      </w:pPr>
    </w:p>
    <w:p w14:paraId="40F71602" w14:textId="77777777" w:rsidR="00023878" w:rsidRDefault="00AB5BDE">
      <w:pPr>
        <w:rPr>
          <w:rFonts w:ascii="Helvetica" w:hAnsi="Helvetica"/>
          <w:b/>
          <w:color w:val="0070C0"/>
          <w:sz w:val="28"/>
          <w:szCs w:val="28"/>
        </w:rPr>
      </w:pPr>
      <w:r w:rsidRPr="004B45E6">
        <w:rPr>
          <w:rFonts w:ascii="Helvetica" w:hAnsi="Helvetica"/>
          <w:b/>
          <w:color w:val="0070C0"/>
          <w:sz w:val="28"/>
          <w:szCs w:val="28"/>
        </w:rPr>
        <w:t>I. Course Issues:</w:t>
      </w:r>
      <w:r w:rsidR="00023878">
        <w:rPr>
          <w:rFonts w:ascii="Helvetica" w:hAnsi="Helvetica"/>
          <w:b/>
          <w:color w:val="0070C0"/>
          <w:sz w:val="28"/>
          <w:szCs w:val="28"/>
        </w:rPr>
        <w:t xml:space="preserve">  </w:t>
      </w:r>
    </w:p>
    <w:p w14:paraId="62142D7B" w14:textId="77777777" w:rsidR="00AB5BDE" w:rsidRPr="00023878" w:rsidRDefault="00023878" w:rsidP="00023878">
      <w:pPr>
        <w:ind w:left="720"/>
        <w:rPr>
          <w:rFonts w:ascii="Helvetica" w:hAnsi="Helvetica"/>
          <w:b/>
          <w:color w:val="0070C0"/>
          <w:szCs w:val="24"/>
        </w:rPr>
      </w:pPr>
      <w:r w:rsidRPr="00023878">
        <w:rPr>
          <w:rFonts w:ascii="Helvetica" w:hAnsi="Helvetica"/>
          <w:b/>
          <w:i/>
          <w:color w:val="0070C0"/>
          <w:szCs w:val="24"/>
        </w:rPr>
        <w:t>(If there is a problem in any of the categories in this section, please elaborate in Section III)</w:t>
      </w:r>
    </w:p>
    <w:p w14:paraId="3B21B0F5" w14:textId="77777777" w:rsidR="00AB5BDE" w:rsidRDefault="00AB5BDE">
      <w:pPr>
        <w:rPr>
          <w:rFonts w:ascii="Helvetica" w:hAnsi="Helvetica"/>
          <w:color w:val="000000"/>
          <w:szCs w:val="24"/>
        </w:rPr>
      </w:pPr>
    </w:p>
    <w:p w14:paraId="168E88B7" w14:textId="77777777" w:rsidR="00DF6EAF" w:rsidRDefault="00AB5BDE">
      <w:pPr>
        <w:rPr>
          <w:rFonts w:ascii="Helvetica" w:hAnsi="Helvetica"/>
          <w:color w:val="000000"/>
          <w:szCs w:val="24"/>
        </w:rPr>
      </w:pPr>
      <w:r w:rsidRPr="00DF6EAF">
        <w:rPr>
          <w:rFonts w:ascii="Helvetica" w:hAnsi="Helvetica"/>
          <w:b/>
          <w:color w:val="000000"/>
          <w:szCs w:val="24"/>
        </w:rPr>
        <w:t>Syllabus:</w:t>
      </w:r>
      <w:r>
        <w:rPr>
          <w:rFonts w:ascii="Helvetica" w:hAnsi="Helvetica"/>
          <w:color w:val="000000"/>
          <w:szCs w:val="24"/>
        </w:rPr>
        <w:t xml:space="preserve">  </w:t>
      </w:r>
    </w:p>
    <w:p w14:paraId="751F828F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Does the syllabus reflect current content?</w:t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071219">
        <w:rPr>
          <w:rFonts w:ascii="Helvetica" w:hAnsi="Helvetica"/>
          <w:color w:val="000000"/>
          <w:szCs w:val="24"/>
        </w:rPr>
      </w:r>
      <w:r w:rsidR="00071219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bookmarkEnd w:id="1"/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071219">
        <w:rPr>
          <w:rFonts w:ascii="Helvetica" w:hAnsi="Helvetica"/>
          <w:color w:val="000000"/>
          <w:szCs w:val="24"/>
        </w:rPr>
      </w:r>
      <w:r w:rsidR="00071219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54E09CFC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Are there topics that should be dropped from the course?</w:t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071219">
        <w:rPr>
          <w:rFonts w:ascii="Helvetica" w:hAnsi="Helvetica"/>
          <w:color w:val="000000"/>
          <w:szCs w:val="24"/>
        </w:rPr>
      </w:r>
      <w:r w:rsidR="00071219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071219">
        <w:rPr>
          <w:rFonts w:ascii="Helvetica" w:hAnsi="Helvetica"/>
          <w:color w:val="000000"/>
          <w:szCs w:val="24"/>
        </w:rPr>
      </w:r>
      <w:r w:rsidR="00071219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47F36542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Are there topics that should be added to the course?</w:t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071219">
        <w:rPr>
          <w:rFonts w:ascii="Helvetica" w:hAnsi="Helvetica"/>
          <w:color w:val="000000"/>
          <w:szCs w:val="24"/>
        </w:rPr>
      </w:r>
      <w:r w:rsidR="00071219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071219">
        <w:rPr>
          <w:rFonts w:ascii="Helvetica" w:hAnsi="Helvetica"/>
          <w:color w:val="000000"/>
          <w:szCs w:val="24"/>
        </w:rPr>
      </w:r>
      <w:r w:rsidR="00071219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5F807C87" w14:textId="77777777" w:rsidR="00AB5BDE" w:rsidRDefault="00AB5BDE">
      <w:pPr>
        <w:rPr>
          <w:rFonts w:ascii="Helvetica" w:hAnsi="Helvetica"/>
          <w:color w:val="000000"/>
          <w:szCs w:val="24"/>
        </w:rPr>
      </w:pPr>
    </w:p>
    <w:p w14:paraId="5F3621EE" w14:textId="77777777" w:rsidR="00DF6EAF" w:rsidRDefault="00AB5BDE">
      <w:pPr>
        <w:rPr>
          <w:rFonts w:ascii="Helvetica" w:hAnsi="Helvetica"/>
          <w:color w:val="000000"/>
          <w:szCs w:val="24"/>
        </w:rPr>
      </w:pPr>
      <w:r w:rsidRPr="00DF6EAF">
        <w:rPr>
          <w:rFonts w:ascii="Helvetica" w:hAnsi="Helvetica"/>
          <w:b/>
          <w:color w:val="000000"/>
          <w:szCs w:val="24"/>
        </w:rPr>
        <w:t>Textbook:</w:t>
      </w:r>
      <w:r>
        <w:rPr>
          <w:rFonts w:ascii="Helvetica" w:hAnsi="Helvetica"/>
          <w:color w:val="000000"/>
          <w:szCs w:val="24"/>
        </w:rPr>
        <w:t xml:space="preserve">  </w:t>
      </w:r>
    </w:p>
    <w:p w14:paraId="3AC08DF7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Is the textbook working well?</w:t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071219">
        <w:rPr>
          <w:rFonts w:ascii="Helvetica" w:hAnsi="Helvetica"/>
          <w:color w:val="000000"/>
          <w:szCs w:val="24"/>
        </w:rPr>
      </w:r>
      <w:r w:rsidR="00071219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071219">
        <w:rPr>
          <w:rFonts w:ascii="Helvetica" w:hAnsi="Helvetica"/>
          <w:color w:val="000000"/>
          <w:szCs w:val="24"/>
        </w:rPr>
      </w:r>
      <w:r w:rsidR="00071219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081302CB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Should changes be considered for the next academic year?</w:t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071219">
        <w:rPr>
          <w:rFonts w:ascii="Helvetica" w:hAnsi="Helvetica"/>
          <w:color w:val="000000"/>
          <w:szCs w:val="24"/>
        </w:rPr>
      </w:r>
      <w:r w:rsidR="00071219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071219">
        <w:rPr>
          <w:rFonts w:ascii="Helvetica" w:hAnsi="Helvetica"/>
          <w:color w:val="000000"/>
          <w:szCs w:val="24"/>
        </w:rPr>
      </w:r>
      <w:r w:rsidR="00071219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5C5ED2DA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Are there new books available that should be evaluated?</w:t>
      </w:r>
      <w:r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071219">
        <w:rPr>
          <w:rFonts w:ascii="Helvetica" w:hAnsi="Helvetica"/>
          <w:color w:val="000000"/>
          <w:szCs w:val="24"/>
        </w:rPr>
      </w:r>
      <w:r w:rsidR="00071219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071219">
        <w:rPr>
          <w:rFonts w:ascii="Helvetica" w:hAnsi="Helvetica"/>
          <w:color w:val="000000"/>
          <w:szCs w:val="24"/>
        </w:rPr>
      </w:r>
      <w:r w:rsidR="00071219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3CCBDC5F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Does the book map well onto the syllabus?</w:t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071219">
        <w:rPr>
          <w:rFonts w:ascii="Helvetica" w:hAnsi="Helvetica"/>
          <w:color w:val="000000"/>
          <w:szCs w:val="24"/>
        </w:rPr>
      </w:r>
      <w:r w:rsidR="00071219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071219">
        <w:rPr>
          <w:rFonts w:ascii="Helvetica" w:hAnsi="Helvetica"/>
          <w:color w:val="000000"/>
          <w:szCs w:val="24"/>
        </w:rPr>
      </w:r>
      <w:r w:rsidR="00071219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73D206EB" w14:textId="77777777" w:rsidR="00AB5BDE" w:rsidRDefault="00AB5BDE">
      <w:pPr>
        <w:rPr>
          <w:rFonts w:ascii="Helvetica" w:hAnsi="Helvetica"/>
          <w:color w:val="000000"/>
          <w:szCs w:val="24"/>
        </w:rPr>
      </w:pPr>
    </w:p>
    <w:p w14:paraId="5B60607A" w14:textId="77777777" w:rsidR="00DF6EAF" w:rsidRPr="00DF6EAF" w:rsidRDefault="00DF6EAF" w:rsidP="00AB5BDE">
      <w:pPr>
        <w:rPr>
          <w:rFonts w:ascii="Helvetica" w:hAnsi="Helvetica"/>
          <w:b/>
          <w:color w:val="000000"/>
          <w:szCs w:val="24"/>
        </w:rPr>
      </w:pPr>
      <w:r>
        <w:rPr>
          <w:rFonts w:ascii="Helvetica" w:hAnsi="Helvetica"/>
          <w:b/>
          <w:color w:val="000000"/>
          <w:szCs w:val="24"/>
        </w:rPr>
        <w:t>Other Assessments:</w:t>
      </w:r>
      <w:r w:rsidR="004B45E6">
        <w:rPr>
          <w:rFonts w:ascii="Helvetica" w:hAnsi="Helvetica"/>
          <w:b/>
          <w:color w:val="000000"/>
          <w:szCs w:val="24"/>
        </w:rPr>
        <w:t xml:space="preserve">  </w:t>
      </w:r>
    </w:p>
    <w:p w14:paraId="1B6212F2" w14:textId="77777777" w:rsidR="004B45E6" w:rsidRDefault="00AB5BDE" w:rsidP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Do other assessments (performance/exit surveys,</w:t>
      </w:r>
      <w:r w:rsidR="00DF6EAF"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t>student</w:t>
      </w:r>
      <w:r w:rsidR="004B45E6"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t xml:space="preserve">feedback) </w:t>
      </w:r>
    </w:p>
    <w:p w14:paraId="1C7D939A" w14:textId="77777777" w:rsidR="00AB5BDE" w:rsidRDefault="00AB5BDE" w:rsidP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indicate issues that need to be addressed?</w:t>
      </w:r>
      <w:r>
        <w:rPr>
          <w:rFonts w:ascii="Helvetica" w:hAnsi="Helvetica"/>
          <w:color w:val="000000"/>
          <w:szCs w:val="24"/>
        </w:rPr>
        <w:tab/>
      </w:r>
      <w:r w:rsidR="004B45E6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071219">
        <w:rPr>
          <w:rFonts w:ascii="Helvetica" w:hAnsi="Helvetica"/>
          <w:color w:val="000000"/>
          <w:szCs w:val="24"/>
        </w:rPr>
      </w:r>
      <w:r w:rsidR="00071219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071219">
        <w:rPr>
          <w:rFonts w:ascii="Helvetica" w:hAnsi="Helvetica"/>
          <w:color w:val="000000"/>
          <w:szCs w:val="24"/>
        </w:rPr>
      </w:r>
      <w:r w:rsidR="00071219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18942B94" w14:textId="77777777" w:rsidR="00AB5BDE" w:rsidRDefault="00AB5BDE" w:rsidP="00AB5BDE">
      <w:pPr>
        <w:rPr>
          <w:rFonts w:ascii="Helvetica" w:hAnsi="Helvetica"/>
          <w:color w:val="000000"/>
          <w:szCs w:val="24"/>
        </w:rPr>
      </w:pPr>
    </w:p>
    <w:p w14:paraId="07587BD3" w14:textId="77777777" w:rsidR="00DF6EAF" w:rsidRPr="00DF6EAF" w:rsidRDefault="00AB5BDE" w:rsidP="00AB5BDE">
      <w:pPr>
        <w:rPr>
          <w:rFonts w:ascii="Helvetica" w:hAnsi="Helvetica"/>
          <w:b/>
          <w:color w:val="000000"/>
          <w:szCs w:val="24"/>
        </w:rPr>
      </w:pPr>
      <w:r w:rsidRPr="00DF6EAF">
        <w:rPr>
          <w:rFonts w:ascii="Helvetica" w:hAnsi="Helvetica"/>
          <w:b/>
          <w:color w:val="000000"/>
          <w:szCs w:val="24"/>
        </w:rPr>
        <w:t xml:space="preserve">Student Performance:  </w:t>
      </w:r>
    </w:p>
    <w:p w14:paraId="689303D3" w14:textId="77777777" w:rsidR="00AB5BDE" w:rsidRDefault="00AB5BDE" w:rsidP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Did students master the material?</w:t>
      </w:r>
      <w:r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071219">
        <w:rPr>
          <w:rFonts w:ascii="Helvetica" w:hAnsi="Helvetica"/>
          <w:color w:val="000000"/>
          <w:szCs w:val="24"/>
        </w:rPr>
      </w:r>
      <w:r w:rsidR="00071219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071219">
        <w:rPr>
          <w:rFonts w:ascii="Helvetica" w:hAnsi="Helvetica"/>
          <w:color w:val="000000"/>
          <w:szCs w:val="24"/>
        </w:rPr>
      </w:r>
      <w:r w:rsidR="00071219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6B069C01" w14:textId="77777777" w:rsidR="00AB5BDE" w:rsidRDefault="004B45E6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 xml:space="preserve">Are there problems in </w:t>
      </w:r>
      <w:r w:rsidR="00AB5BDE">
        <w:rPr>
          <w:rFonts w:ascii="Helvetica" w:hAnsi="Helvetica"/>
          <w:color w:val="000000"/>
          <w:szCs w:val="24"/>
        </w:rPr>
        <w:t>their knowledge of key concepts?</w:t>
      </w:r>
      <w:r w:rsidR="00AB5BDE"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 w:rsidR="00AB5BDE">
        <w:rPr>
          <w:rFonts w:ascii="Helvetica" w:hAnsi="Helvetica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B5BDE">
        <w:rPr>
          <w:rFonts w:ascii="Helvetica" w:hAnsi="Helvetica"/>
          <w:color w:val="000000"/>
          <w:szCs w:val="24"/>
        </w:rPr>
        <w:instrText xml:space="preserve"> FORMCHECKBOX </w:instrText>
      </w:r>
      <w:r w:rsidR="00071219">
        <w:rPr>
          <w:rFonts w:ascii="Helvetica" w:hAnsi="Helvetica"/>
          <w:color w:val="000000"/>
          <w:szCs w:val="24"/>
        </w:rPr>
      </w:r>
      <w:r w:rsidR="00071219">
        <w:rPr>
          <w:rFonts w:ascii="Helvetica" w:hAnsi="Helvetica"/>
          <w:color w:val="000000"/>
          <w:szCs w:val="24"/>
        </w:rPr>
        <w:fldChar w:fldCharType="separate"/>
      </w:r>
      <w:r w:rsidR="00AB5BDE">
        <w:rPr>
          <w:rFonts w:ascii="Helvetica" w:hAnsi="Helvetica"/>
          <w:color w:val="000000"/>
          <w:szCs w:val="24"/>
        </w:rPr>
        <w:fldChar w:fldCharType="end"/>
      </w:r>
      <w:r w:rsidR="00AB5BDE"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 w:rsidR="00AB5BDE">
        <w:rPr>
          <w:rFonts w:ascii="Helvetica" w:hAnsi="Helvetica"/>
          <w:color w:val="000000"/>
          <w:szCs w:val="24"/>
        </w:rPr>
        <w:t xml:space="preserve"> </w:t>
      </w:r>
      <w:r w:rsidR="00AB5BDE"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B5BDE">
        <w:rPr>
          <w:rFonts w:ascii="Helvetica" w:hAnsi="Helvetica"/>
          <w:color w:val="000000"/>
          <w:szCs w:val="24"/>
        </w:rPr>
        <w:instrText xml:space="preserve"> FORMCHECKBOX </w:instrText>
      </w:r>
      <w:r w:rsidR="00071219">
        <w:rPr>
          <w:rFonts w:ascii="Helvetica" w:hAnsi="Helvetica"/>
          <w:color w:val="000000"/>
          <w:szCs w:val="24"/>
        </w:rPr>
      </w:r>
      <w:r w:rsidR="00071219">
        <w:rPr>
          <w:rFonts w:ascii="Helvetica" w:hAnsi="Helvetica"/>
          <w:color w:val="000000"/>
          <w:szCs w:val="24"/>
        </w:rPr>
        <w:fldChar w:fldCharType="separate"/>
      </w:r>
      <w:r w:rsidR="00AB5BDE">
        <w:rPr>
          <w:rFonts w:ascii="Helvetica" w:hAnsi="Helvetica"/>
          <w:color w:val="000000"/>
          <w:szCs w:val="24"/>
        </w:rPr>
        <w:fldChar w:fldCharType="end"/>
      </w:r>
      <w:r w:rsidR="00AB5BDE">
        <w:rPr>
          <w:rFonts w:ascii="Helvetica" w:hAnsi="Helvetica"/>
          <w:color w:val="000000"/>
          <w:szCs w:val="24"/>
        </w:rPr>
        <w:t xml:space="preserve"> NO</w:t>
      </w:r>
    </w:p>
    <w:p w14:paraId="779BB0D8" w14:textId="77777777" w:rsidR="00AB5BDE" w:rsidRDefault="00AB5BDE">
      <w:pPr>
        <w:rPr>
          <w:rFonts w:ascii="Helvetica" w:hAnsi="Helvetica"/>
          <w:color w:val="000000"/>
          <w:szCs w:val="24"/>
        </w:rPr>
      </w:pPr>
    </w:p>
    <w:p w14:paraId="2ADC509F" w14:textId="77777777" w:rsidR="00307EA9" w:rsidRDefault="00307EA9">
      <w:pPr>
        <w:rPr>
          <w:rFonts w:ascii="Helvetica" w:hAnsi="Helvetica"/>
          <w:b/>
          <w:color w:val="000000"/>
          <w:sz w:val="28"/>
          <w:szCs w:val="28"/>
        </w:rPr>
      </w:pPr>
    </w:p>
    <w:p w14:paraId="610DAADE" w14:textId="77777777" w:rsidR="004B45E6" w:rsidRDefault="004B45E6">
      <w:pPr>
        <w:rPr>
          <w:rFonts w:ascii="Helvetica" w:hAnsi="Helvetica"/>
          <w:b/>
          <w:color w:val="000000"/>
          <w:sz w:val="28"/>
          <w:szCs w:val="28"/>
        </w:rPr>
      </w:pPr>
    </w:p>
    <w:p w14:paraId="6460EEF2" w14:textId="77777777" w:rsidR="00AB5BDE" w:rsidRDefault="00AB5BDE">
      <w:pPr>
        <w:rPr>
          <w:rFonts w:ascii="Helvetica" w:hAnsi="Helvetica"/>
          <w:b/>
          <w:color w:val="0070C0"/>
          <w:sz w:val="28"/>
          <w:szCs w:val="28"/>
        </w:rPr>
      </w:pPr>
      <w:r w:rsidRPr="004B45E6">
        <w:rPr>
          <w:rFonts w:ascii="Helvetica" w:hAnsi="Helvetica"/>
          <w:b/>
          <w:color w:val="0070C0"/>
          <w:sz w:val="28"/>
          <w:szCs w:val="28"/>
        </w:rPr>
        <w:t>II. Program Issues:</w:t>
      </w:r>
    </w:p>
    <w:p w14:paraId="75BBB41F" w14:textId="77777777" w:rsidR="004A071A" w:rsidRPr="00023878" w:rsidRDefault="004A071A" w:rsidP="004A071A">
      <w:pPr>
        <w:ind w:left="720"/>
        <w:rPr>
          <w:rFonts w:ascii="Helvetica" w:hAnsi="Helvetica"/>
          <w:b/>
          <w:color w:val="0070C0"/>
          <w:szCs w:val="24"/>
        </w:rPr>
      </w:pPr>
      <w:r w:rsidRPr="00023878">
        <w:rPr>
          <w:rFonts w:ascii="Helvetica" w:hAnsi="Helvetica"/>
          <w:b/>
          <w:i/>
          <w:color w:val="0070C0"/>
          <w:szCs w:val="24"/>
        </w:rPr>
        <w:t>(If there is a problem, please elaborate in Section III)</w:t>
      </w:r>
    </w:p>
    <w:p w14:paraId="3CF9ECEB" w14:textId="77777777" w:rsidR="00AB5BDE" w:rsidRDefault="00AB5BDE">
      <w:pPr>
        <w:rPr>
          <w:rFonts w:ascii="Helvetica" w:hAnsi="Helvetica"/>
          <w:b/>
          <w:color w:val="000000"/>
          <w:szCs w:val="24"/>
        </w:rPr>
      </w:pPr>
    </w:p>
    <w:p w14:paraId="5B02BD53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Are the pre-requisites still appropriate for this course?</w:t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071219">
        <w:rPr>
          <w:rFonts w:ascii="Helvetica" w:hAnsi="Helvetica"/>
          <w:color w:val="000000"/>
          <w:szCs w:val="24"/>
        </w:rPr>
      </w:r>
      <w:r w:rsidR="00071219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071219">
        <w:rPr>
          <w:rFonts w:ascii="Helvetica" w:hAnsi="Helvetica"/>
          <w:color w:val="000000"/>
          <w:szCs w:val="24"/>
        </w:rPr>
      </w:r>
      <w:r w:rsidR="00071219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1325FDB6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Does the course content satisfy the needs of</w:t>
      </w:r>
      <w:r w:rsidR="00DF6EAF"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t>follow-on courses?</w:t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071219">
        <w:rPr>
          <w:rFonts w:ascii="Helvetica" w:hAnsi="Helvetica"/>
          <w:color w:val="000000"/>
          <w:szCs w:val="24"/>
        </w:rPr>
      </w:r>
      <w:r w:rsidR="00071219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071219">
        <w:rPr>
          <w:rFonts w:ascii="Helvetica" w:hAnsi="Helvetica"/>
          <w:color w:val="000000"/>
          <w:szCs w:val="24"/>
        </w:rPr>
      </w:r>
      <w:r w:rsidR="00071219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3DDD02AB" w14:textId="776C07BF" w:rsidR="004B45E6" w:rsidRDefault="004B45E6">
      <w:pPr>
        <w:rPr>
          <w:rFonts w:ascii="Helvetica" w:hAnsi="Helvetica"/>
          <w:color w:val="000000"/>
          <w:szCs w:val="24"/>
        </w:rPr>
      </w:pPr>
    </w:p>
    <w:p w14:paraId="62BC378E" w14:textId="77777777" w:rsidR="00AB5BDE" w:rsidRPr="004B45E6" w:rsidRDefault="00AB5BDE">
      <w:pPr>
        <w:rPr>
          <w:rFonts w:ascii="Helvetica" w:hAnsi="Helvetica"/>
          <w:b/>
          <w:color w:val="0070C0"/>
          <w:sz w:val="28"/>
          <w:szCs w:val="28"/>
        </w:rPr>
      </w:pPr>
      <w:r w:rsidRPr="004B45E6">
        <w:rPr>
          <w:rFonts w:ascii="Helvetica" w:hAnsi="Helvetica"/>
          <w:b/>
          <w:color w:val="0070C0"/>
          <w:sz w:val="28"/>
          <w:szCs w:val="28"/>
        </w:rPr>
        <w:t>III. Evaluation of Outcomes Assessments:</w:t>
      </w:r>
    </w:p>
    <w:p w14:paraId="69AC2FD4" w14:textId="77777777" w:rsidR="00AB5BDE" w:rsidRDefault="00AB5BDE">
      <w:pPr>
        <w:rPr>
          <w:rFonts w:ascii="Helvetica" w:hAnsi="Helvetica"/>
          <w:b/>
          <w:color w:val="000000"/>
          <w:sz w:val="28"/>
          <w:szCs w:val="28"/>
        </w:rPr>
      </w:pPr>
    </w:p>
    <w:p w14:paraId="0DB3D1C7" w14:textId="77777777" w:rsidR="00AB5BDE" w:rsidRPr="00307EA9" w:rsidRDefault="00AB5BDE" w:rsidP="00DF6EAF">
      <w:pPr>
        <w:numPr>
          <w:ilvl w:val="0"/>
          <w:numId w:val="1"/>
        </w:num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b/>
          <w:color w:val="000000"/>
          <w:sz w:val="28"/>
          <w:szCs w:val="28"/>
        </w:rPr>
        <w:t xml:space="preserve">Recommendations for course improvement: </w:t>
      </w:r>
      <w:r w:rsidRPr="00307EA9">
        <w:rPr>
          <w:rFonts w:ascii="Helvetica" w:hAnsi="Helvetica"/>
          <w:color w:val="000000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Pr="00307EA9">
        <w:rPr>
          <w:rFonts w:ascii="Helvetica" w:hAnsi="Helvetica"/>
          <w:color w:val="000000"/>
          <w:szCs w:val="24"/>
        </w:rPr>
        <w:instrText xml:space="preserve"> FORMTEXT </w:instrText>
      </w:r>
      <w:r w:rsidRPr="00307EA9">
        <w:rPr>
          <w:rFonts w:ascii="Helvetica" w:hAnsi="Helvetica"/>
          <w:color w:val="000000"/>
          <w:szCs w:val="24"/>
        </w:rPr>
      </w:r>
      <w:r w:rsidRPr="00307EA9">
        <w:rPr>
          <w:rFonts w:ascii="Helvetica" w:hAnsi="Helvetica"/>
          <w:color w:val="000000"/>
          <w:szCs w:val="24"/>
        </w:rPr>
        <w:fldChar w:fldCharType="separate"/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color w:val="000000"/>
          <w:szCs w:val="24"/>
        </w:rPr>
        <w:fldChar w:fldCharType="end"/>
      </w:r>
      <w:bookmarkEnd w:id="2"/>
    </w:p>
    <w:p w14:paraId="46837923" w14:textId="77777777" w:rsidR="00AB5BDE" w:rsidRPr="00307EA9" w:rsidRDefault="00AB5BDE" w:rsidP="00AB5BDE">
      <w:pPr>
        <w:rPr>
          <w:rFonts w:ascii="Helvetica" w:hAnsi="Helvetica"/>
          <w:color w:val="000000"/>
          <w:szCs w:val="24"/>
        </w:rPr>
      </w:pPr>
    </w:p>
    <w:p w14:paraId="3CCB163F" w14:textId="77777777" w:rsidR="00AB5BDE" w:rsidRPr="00307EA9" w:rsidRDefault="00AB5BDE" w:rsidP="00AB5BDE">
      <w:pPr>
        <w:rPr>
          <w:rFonts w:ascii="Helvetica" w:hAnsi="Helvetica"/>
          <w:color w:val="000000"/>
          <w:szCs w:val="24"/>
        </w:rPr>
      </w:pPr>
    </w:p>
    <w:p w14:paraId="56214341" w14:textId="77777777" w:rsidR="00AB5BDE" w:rsidRPr="00307EA9" w:rsidRDefault="00AB5BDE" w:rsidP="00AB5BDE">
      <w:pPr>
        <w:rPr>
          <w:rFonts w:ascii="Helvetica" w:hAnsi="Helvetica"/>
          <w:color w:val="000000"/>
          <w:szCs w:val="24"/>
        </w:rPr>
      </w:pPr>
    </w:p>
    <w:p w14:paraId="551E02AF" w14:textId="77777777" w:rsidR="00AB5BDE" w:rsidRPr="00307EA9" w:rsidRDefault="00AB5BDE" w:rsidP="00AB5BDE">
      <w:pPr>
        <w:rPr>
          <w:rFonts w:ascii="Helvetica" w:hAnsi="Helvetica"/>
          <w:color w:val="000000"/>
          <w:szCs w:val="24"/>
        </w:rPr>
      </w:pPr>
    </w:p>
    <w:p w14:paraId="7B59C6E4" w14:textId="77777777" w:rsidR="00AB5BDE" w:rsidRPr="00307EA9" w:rsidRDefault="00AB5BDE" w:rsidP="00AB5BDE">
      <w:pPr>
        <w:rPr>
          <w:rFonts w:ascii="Helvetica" w:hAnsi="Helvetica"/>
          <w:color w:val="000000"/>
          <w:szCs w:val="24"/>
        </w:rPr>
      </w:pPr>
    </w:p>
    <w:p w14:paraId="3E30186E" w14:textId="77777777" w:rsidR="00AB5BDE" w:rsidRDefault="00AB5BDE" w:rsidP="00AB5BDE">
      <w:pPr>
        <w:rPr>
          <w:rFonts w:ascii="Helvetica" w:hAnsi="Helvetica"/>
          <w:b/>
          <w:color w:val="000000"/>
          <w:sz w:val="28"/>
          <w:szCs w:val="28"/>
        </w:rPr>
      </w:pPr>
    </w:p>
    <w:p w14:paraId="56261AB0" w14:textId="77777777" w:rsidR="00AB5BDE" w:rsidRPr="00307EA9" w:rsidRDefault="00AB5BDE" w:rsidP="00DF6EAF">
      <w:pPr>
        <w:numPr>
          <w:ilvl w:val="0"/>
          <w:numId w:val="1"/>
        </w:num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b/>
          <w:color w:val="000000"/>
          <w:sz w:val="28"/>
          <w:szCs w:val="28"/>
        </w:rPr>
        <w:t xml:space="preserve">Recommendations to curriculum committee:  </w:t>
      </w:r>
      <w:r w:rsidRPr="00307EA9">
        <w:rPr>
          <w:rFonts w:ascii="Helvetica" w:hAnsi="Helvetica"/>
          <w:color w:val="000000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Pr="00307EA9">
        <w:rPr>
          <w:rFonts w:ascii="Helvetica" w:hAnsi="Helvetica"/>
          <w:color w:val="000000"/>
          <w:szCs w:val="24"/>
        </w:rPr>
        <w:instrText xml:space="preserve"> FORMTEXT </w:instrText>
      </w:r>
      <w:r w:rsidRPr="00307EA9">
        <w:rPr>
          <w:rFonts w:ascii="Helvetica" w:hAnsi="Helvetica"/>
          <w:color w:val="000000"/>
          <w:szCs w:val="24"/>
        </w:rPr>
      </w:r>
      <w:r w:rsidRPr="00307EA9">
        <w:rPr>
          <w:rFonts w:ascii="Helvetica" w:hAnsi="Helvetica"/>
          <w:color w:val="000000"/>
          <w:szCs w:val="24"/>
        </w:rPr>
        <w:fldChar w:fldCharType="separate"/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color w:val="000000"/>
          <w:szCs w:val="24"/>
        </w:rPr>
        <w:fldChar w:fldCharType="end"/>
      </w:r>
      <w:bookmarkEnd w:id="3"/>
    </w:p>
    <w:p w14:paraId="0EDAACE7" w14:textId="77777777" w:rsidR="00AB5BDE" w:rsidRPr="00307EA9" w:rsidRDefault="00AB5BDE">
      <w:pPr>
        <w:rPr>
          <w:rFonts w:ascii="Helvetica" w:hAnsi="Helvetica"/>
          <w:color w:val="000000"/>
          <w:szCs w:val="24"/>
        </w:rPr>
      </w:pPr>
    </w:p>
    <w:p w14:paraId="7627E106" w14:textId="77777777" w:rsidR="00AB5BDE" w:rsidRPr="00307EA9" w:rsidRDefault="00AB5BDE">
      <w:pPr>
        <w:rPr>
          <w:rFonts w:ascii="Helvetica" w:hAnsi="Helvetica"/>
          <w:color w:val="000000"/>
          <w:szCs w:val="24"/>
        </w:rPr>
      </w:pPr>
    </w:p>
    <w:p w14:paraId="72F08B7A" w14:textId="77777777" w:rsidR="00AB5BDE" w:rsidRPr="00307EA9" w:rsidRDefault="00AB5BDE">
      <w:pPr>
        <w:rPr>
          <w:rFonts w:ascii="Helvetica" w:hAnsi="Helvetica"/>
          <w:color w:val="000000"/>
          <w:szCs w:val="24"/>
        </w:rPr>
      </w:pPr>
    </w:p>
    <w:p w14:paraId="1123C188" w14:textId="77777777" w:rsidR="00AB5BDE" w:rsidRPr="00307EA9" w:rsidRDefault="00AB5BDE">
      <w:pPr>
        <w:rPr>
          <w:rFonts w:ascii="Helvetica" w:hAnsi="Helvetica"/>
          <w:color w:val="000000"/>
          <w:szCs w:val="24"/>
        </w:rPr>
      </w:pPr>
    </w:p>
    <w:p w14:paraId="23C43BC6" w14:textId="77777777" w:rsidR="00AB5BDE" w:rsidRPr="00307EA9" w:rsidRDefault="00AB5BDE">
      <w:pPr>
        <w:rPr>
          <w:rFonts w:ascii="Helvetica" w:hAnsi="Helvetica"/>
          <w:color w:val="000000"/>
          <w:szCs w:val="24"/>
        </w:rPr>
      </w:pPr>
    </w:p>
    <w:p w14:paraId="3A35EBB4" w14:textId="77777777" w:rsidR="00AB5BDE" w:rsidRPr="00307EA9" w:rsidRDefault="00AB5BDE">
      <w:pPr>
        <w:rPr>
          <w:rFonts w:ascii="Helvetica" w:hAnsi="Helvetica"/>
          <w:color w:val="000000"/>
          <w:szCs w:val="24"/>
        </w:rPr>
      </w:pPr>
    </w:p>
    <w:p w14:paraId="41A02AE3" w14:textId="77777777" w:rsidR="00DF6EAF" w:rsidRPr="00307EA9" w:rsidRDefault="00DF6EAF">
      <w:pPr>
        <w:rPr>
          <w:rFonts w:ascii="Helvetica" w:hAnsi="Helvetica"/>
          <w:color w:val="000000"/>
          <w:szCs w:val="24"/>
        </w:rPr>
      </w:pPr>
    </w:p>
    <w:p w14:paraId="389A1FC8" w14:textId="77777777" w:rsidR="00AB5BDE" w:rsidRPr="00307EA9" w:rsidRDefault="00AB5BDE" w:rsidP="00DF6EAF">
      <w:pPr>
        <w:numPr>
          <w:ilvl w:val="0"/>
          <w:numId w:val="1"/>
        </w:numPr>
        <w:rPr>
          <w:rFonts w:ascii="Helvetica" w:hAnsi="Helvetica"/>
          <w:color w:val="000000"/>
          <w:szCs w:val="24"/>
        </w:rPr>
      </w:pPr>
      <w:r w:rsidRPr="00D61FFB">
        <w:rPr>
          <w:rFonts w:ascii="Helvetica" w:hAnsi="Helvetica"/>
          <w:b/>
          <w:color w:val="000000"/>
          <w:sz w:val="28"/>
          <w:szCs w:val="28"/>
        </w:rPr>
        <w:t xml:space="preserve">Comments/Recommendations on this </w:t>
      </w:r>
      <w:r>
        <w:rPr>
          <w:rFonts w:ascii="Helvetica" w:hAnsi="Helvetica"/>
          <w:b/>
          <w:color w:val="000000"/>
          <w:sz w:val="28"/>
          <w:szCs w:val="28"/>
        </w:rPr>
        <w:t>process:</w:t>
      </w:r>
      <w:r w:rsidRPr="00307EA9">
        <w:rPr>
          <w:rFonts w:ascii="Helvetica" w:hAnsi="Helvetica"/>
          <w:color w:val="000000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Pr="00307EA9">
        <w:rPr>
          <w:rFonts w:ascii="Helvetica" w:hAnsi="Helvetica"/>
          <w:color w:val="000000"/>
          <w:szCs w:val="24"/>
        </w:rPr>
        <w:instrText xml:space="preserve"> FORMTEXT </w:instrText>
      </w:r>
      <w:r w:rsidRPr="00307EA9">
        <w:rPr>
          <w:rFonts w:ascii="Helvetica" w:hAnsi="Helvetica"/>
          <w:color w:val="000000"/>
          <w:szCs w:val="24"/>
        </w:rPr>
      </w:r>
      <w:r w:rsidRPr="00307EA9">
        <w:rPr>
          <w:rFonts w:ascii="Helvetica" w:hAnsi="Helvetica"/>
          <w:color w:val="000000"/>
          <w:szCs w:val="24"/>
        </w:rPr>
        <w:fldChar w:fldCharType="separate"/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color w:val="000000"/>
          <w:szCs w:val="24"/>
        </w:rPr>
        <w:fldChar w:fldCharType="end"/>
      </w:r>
      <w:bookmarkEnd w:id="4"/>
    </w:p>
    <w:p w14:paraId="0BC202EB" w14:textId="77777777" w:rsidR="00AB5BDE" w:rsidRPr="00307EA9" w:rsidRDefault="00AB5BDE">
      <w:pPr>
        <w:rPr>
          <w:rFonts w:ascii="Helvetica" w:hAnsi="Helvetica"/>
          <w:color w:val="000000"/>
          <w:szCs w:val="24"/>
        </w:rPr>
      </w:pPr>
    </w:p>
    <w:p w14:paraId="2CF69AE2" w14:textId="77777777" w:rsidR="00AB5BDE" w:rsidRPr="00307EA9" w:rsidRDefault="00AB5BDE">
      <w:pPr>
        <w:rPr>
          <w:rFonts w:ascii="Helvetica" w:hAnsi="Helvetica"/>
          <w:color w:val="000000"/>
          <w:szCs w:val="24"/>
        </w:rPr>
      </w:pPr>
    </w:p>
    <w:p w14:paraId="0BA09BB5" w14:textId="77777777" w:rsidR="006229E4" w:rsidRDefault="006229E4">
      <w:pPr>
        <w:rPr>
          <w:rFonts w:ascii="Helvetica" w:hAnsi="Helvetica"/>
          <w:color w:val="FF0000"/>
          <w:szCs w:val="24"/>
        </w:rPr>
      </w:pPr>
      <w:r>
        <w:rPr>
          <w:rFonts w:ascii="Helvetica" w:hAnsi="Helvetica"/>
          <w:color w:val="FF0000"/>
          <w:szCs w:val="24"/>
        </w:rPr>
        <w:br w:type="page"/>
      </w:r>
    </w:p>
    <w:p w14:paraId="2B822CCC" w14:textId="77777777" w:rsidR="006229E4" w:rsidRPr="00111356" w:rsidRDefault="006229E4" w:rsidP="00DD5481">
      <w:pPr>
        <w:widowControl w:val="0"/>
        <w:jc w:val="center"/>
        <w:rPr>
          <w:rFonts w:ascii="Arial" w:hAnsi="Arial"/>
          <w:b/>
          <w:sz w:val="28"/>
          <w:szCs w:val="28"/>
        </w:rPr>
      </w:pPr>
      <w:r w:rsidRPr="00111356">
        <w:rPr>
          <w:rFonts w:ascii="Arial" w:hAnsi="Arial"/>
          <w:b/>
          <w:sz w:val="28"/>
          <w:szCs w:val="28"/>
        </w:rPr>
        <w:lastRenderedPageBreak/>
        <w:fldChar w:fldCharType="begin"/>
      </w:r>
      <w:r w:rsidRPr="00111356">
        <w:rPr>
          <w:b/>
          <w:sz w:val="28"/>
          <w:szCs w:val="28"/>
        </w:rPr>
        <w:instrText xml:space="preserve"> SEQ CHAPTER \h \r 1</w:instrText>
      </w:r>
      <w:r w:rsidRPr="00111356">
        <w:rPr>
          <w:b/>
          <w:sz w:val="28"/>
          <w:szCs w:val="28"/>
        </w:rPr>
        <w:fldChar w:fldCharType="end"/>
      </w:r>
      <w:r w:rsidRPr="00111356">
        <w:rPr>
          <w:rFonts w:ascii="Arial" w:hAnsi="Arial"/>
          <w:b/>
          <w:sz w:val="28"/>
          <w:szCs w:val="28"/>
        </w:rPr>
        <w:t>Electrical Engineering Program</w:t>
      </w:r>
    </w:p>
    <w:p w14:paraId="3BFD50DF" w14:textId="77777777" w:rsidR="006229E4" w:rsidRDefault="006229E4" w:rsidP="00DD5481">
      <w:pPr>
        <w:widowControl w:val="0"/>
        <w:jc w:val="center"/>
        <w:rPr>
          <w:rFonts w:ascii="Arial" w:hAnsi="Arial"/>
          <w:sz w:val="22"/>
        </w:rPr>
      </w:pPr>
      <w:r w:rsidRPr="00111356">
        <w:rPr>
          <w:rFonts w:ascii="Arial" w:hAnsi="Arial"/>
          <w:b/>
          <w:sz w:val="28"/>
          <w:szCs w:val="28"/>
        </w:rPr>
        <w:t>Course Outcomes Assessment Form</w:t>
      </w:r>
    </w:p>
    <w:p w14:paraId="00144EC9" w14:textId="77777777" w:rsidR="006229E4" w:rsidRDefault="006229E4" w:rsidP="00DD5481">
      <w:pPr>
        <w:widowControl w:val="0"/>
        <w:rPr>
          <w:rFonts w:ascii="Arial" w:hAnsi="Arial"/>
          <w:sz w:val="22"/>
        </w:rPr>
      </w:pPr>
    </w:p>
    <w:p w14:paraId="261F2B58" w14:textId="77777777" w:rsidR="006229E4" w:rsidRDefault="006229E4" w:rsidP="00DD5481">
      <w:pPr>
        <w:widowControl w:val="0"/>
        <w:rPr>
          <w:rFonts w:ascii="Arial" w:hAnsi="Arial"/>
          <w:sz w:val="22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610"/>
        <w:gridCol w:w="7470"/>
      </w:tblGrid>
      <w:tr w:rsidR="006229E4" w14:paraId="40784E40" w14:textId="77777777" w:rsidTr="003440C3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4CE9CE6" w14:textId="77777777" w:rsidR="006229E4" w:rsidRPr="00F762CC" w:rsidRDefault="006229E4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Course Number: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565E112" w14:textId="77777777" w:rsidR="006229E4" w:rsidRPr="00F762CC" w:rsidRDefault="006229E4" w:rsidP="003440C3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EEL 3135</w:t>
            </w:r>
          </w:p>
        </w:tc>
      </w:tr>
      <w:tr w:rsidR="006229E4" w14:paraId="6F2DCFAC" w14:textId="77777777" w:rsidTr="003440C3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25EB781" w14:textId="77777777" w:rsidR="006229E4" w:rsidRPr="00F762CC" w:rsidRDefault="006229E4" w:rsidP="003440C3">
            <w:pPr>
              <w:widowControl w:val="0"/>
              <w:ind w:left="1560" w:hanging="156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Course Title:</w:t>
            </w:r>
            <w:r w:rsidRPr="00F762CC">
              <w:rPr>
                <w:rFonts w:ascii="Arial" w:hAnsi="Arial"/>
                <w:sz w:val="20"/>
              </w:rPr>
              <w:tab/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6B2A9ED" w14:textId="77777777" w:rsidR="006229E4" w:rsidRPr="00F762CC" w:rsidRDefault="006229E4" w:rsidP="003440C3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Introduction to Signals and Systems</w:t>
            </w:r>
          </w:p>
        </w:tc>
      </w:tr>
      <w:tr w:rsidR="006229E4" w14:paraId="5EDACCC2" w14:textId="77777777" w:rsidTr="003440C3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B84ECE0" w14:textId="77777777" w:rsidR="006229E4" w:rsidRPr="00F762CC" w:rsidRDefault="006229E4" w:rsidP="003440C3">
            <w:pPr>
              <w:widowControl w:val="0"/>
              <w:ind w:left="840" w:hanging="84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Term:</w:t>
            </w:r>
            <w:r w:rsidRPr="00F762CC">
              <w:rPr>
                <w:rFonts w:ascii="Arial" w:hAnsi="Arial"/>
                <w:sz w:val="20"/>
              </w:rPr>
              <w:tab/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5801CB9" w14:textId="77777777" w:rsidR="006229E4" w:rsidRPr="00F762CC" w:rsidRDefault="006229E4" w:rsidP="003440C3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6229E4" w14:paraId="7825ABF0" w14:textId="77777777" w:rsidTr="003440C3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AEE095E" w14:textId="77777777" w:rsidR="006229E4" w:rsidRPr="00F762CC" w:rsidRDefault="006229E4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Instructor: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8EA1B49" w14:textId="77777777" w:rsidR="006229E4" w:rsidRPr="00F762CC" w:rsidRDefault="006229E4" w:rsidP="003440C3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6229E4" w14:paraId="77808C6C" w14:textId="77777777" w:rsidTr="003440C3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653354B" w14:textId="7377A938" w:rsidR="002B064E" w:rsidRPr="00F762CC" w:rsidRDefault="002B064E" w:rsidP="002B064E">
            <w:pPr>
              <w:widowControl w:val="0"/>
              <w:rPr>
                <w:rFonts w:ascii="Arial" w:hAnsi="Arial"/>
                <w:b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 xml:space="preserve">ABET Outcome </w:t>
            </w:r>
            <w:r w:rsidR="006B0F5B">
              <w:rPr>
                <w:rFonts w:ascii="Arial" w:hAnsi="Arial"/>
                <w:b/>
                <w:sz w:val="20"/>
              </w:rPr>
              <w:t>1</w:t>
            </w:r>
            <w:r w:rsidRPr="00F762CC">
              <w:rPr>
                <w:rFonts w:ascii="Arial" w:hAnsi="Arial"/>
                <w:b/>
                <w:sz w:val="20"/>
              </w:rPr>
              <w:t xml:space="preserve"> and</w:t>
            </w:r>
          </w:p>
          <w:p w14:paraId="58421005" w14:textId="66C96A7B" w:rsidR="006229E4" w:rsidRPr="00F762CC" w:rsidRDefault="002B064E" w:rsidP="002B064E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SACS Outcome C</w:t>
            </w:r>
            <w:r w:rsidR="00071219">
              <w:rPr>
                <w:rFonts w:ascii="Arial" w:hAnsi="Arial"/>
                <w:b/>
                <w:sz w:val="20"/>
              </w:rPr>
              <w:t>K</w:t>
            </w:r>
            <w:bookmarkStart w:id="5" w:name="_GoBack"/>
            <w:bookmarkEnd w:id="5"/>
            <w:r w:rsidRPr="00F762CC"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96D7724" w14:textId="49327017" w:rsidR="006B0F5B" w:rsidRPr="002B064E" w:rsidRDefault="002B064E" w:rsidP="006B0F5B">
            <w:pPr>
              <w:rPr>
                <w:rFonts w:asciiTheme="minorBidi" w:hAnsiTheme="minorBidi" w:cstheme="minorBidi"/>
                <w:sz w:val="20"/>
              </w:rPr>
            </w:pPr>
            <w:r w:rsidRPr="002B064E">
              <w:rPr>
                <w:rFonts w:asciiTheme="minorBidi" w:hAnsiTheme="minorBidi" w:cstheme="minorBidi"/>
                <w:sz w:val="20"/>
              </w:rPr>
              <w:t>an ability to identify, formulate, and solve complex engineering problems by applying principles of engineering, science, and mathematics</w:t>
            </w:r>
          </w:p>
        </w:tc>
      </w:tr>
    </w:tbl>
    <w:p w14:paraId="1997FE41" w14:textId="77777777" w:rsidR="006229E4" w:rsidRPr="00F762CC" w:rsidRDefault="006229E4" w:rsidP="00DD5481">
      <w:pPr>
        <w:widowControl w:val="0"/>
        <w:rPr>
          <w:rFonts w:ascii="Arial" w:hAnsi="Arial"/>
          <w:sz w:val="2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390"/>
        <w:gridCol w:w="3690"/>
      </w:tblGrid>
      <w:tr w:rsidR="006229E4" w14:paraId="16D14AEE" w14:textId="77777777" w:rsidTr="003440C3">
        <w:trPr>
          <w:cantSplit/>
        </w:trPr>
        <w:tc>
          <w:tcPr>
            <w:tcW w:w="1008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701B031" w14:textId="77777777" w:rsidR="006229E4" w:rsidRPr="00111356" w:rsidRDefault="006229E4" w:rsidP="003440C3">
            <w:pPr>
              <w:widowControl w:val="0"/>
              <w:jc w:val="center"/>
              <w:rPr>
                <w:rFonts w:ascii="Arial" w:hAnsi="Arial"/>
                <w:color w:val="054491"/>
                <w:sz w:val="22"/>
              </w:rPr>
            </w:pPr>
            <w:r w:rsidRPr="00111356">
              <w:rPr>
                <w:rFonts w:ascii="Arial" w:hAnsi="Arial"/>
                <w:b/>
                <w:color w:val="943634" w:themeColor="accent2" w:themeShade="BF"/>
              </w:rPr>
              <w:t>Assessment Instrument</w:t>
            </w:r>
          </w:p>
        </w:tc>
      </w:tr>
      <w:tr w:rsidR="006229E4" w14:paraId="6AA1EB89" w14:textId="77777777" w:rsidTr="003440C3">
        <w:trPr>
          <w:cantSplit/>
        </w:trPr>
        <w:tc>
          <w:tcPr>
            <w:tcW w:w="1008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6343B23" w14:textId="77777777" w:rsidR="006229E4" w:rsidRPr="00F762CC" w:rsidRDefault="006229E4" w:rsidP="003440C3">
            <w:pPr>
              <w:widowControl w:val="0"/>
              <w:rPr>
                <w:rFonts w:ascii="Arial" w:hAnsi="Arial"/>
                <w:i/>
                <w:sz w:val="20"/>
              </w:rPr>
            </w:pPr>
            <w:r w:rsidRPr="00F762CC">
              <w:rPr>
                <w:rFonts w:ascii="Arial" w:hAnsi="Arial"/>
                <w:i/>
                <w:sz w:val="20"/>
              </w:rPr>
              <w:t>(This should describe the specific assignment, project, quiz, or test question that was used to evaluate this outcome.  Use a different instrument for each outcome. Be specific.)</w:t>
            </w:r>
          </w:p>
          <w:p w14:paraId="4CCDB423" w14:textId="77777777" w:rsidR="006229E4" w:rsidRPr="00F762CC" w:rsidRDefault="006229E4" w:rsidP="003440C3">
            <w:pPr>
              <w:widowControl w:val="0"/>
              <w:rPr>
                <w:rFonts w:ascii="Arial" w:hAnsi="Arial"/>
                <w:sz w:val="20"/>
              </w:rPr>
            </w:pPr>
          </w:p>
          <w:p w14:paraId="0A847776" w14:textId="77777777" w:rsidR="006229E4" w:rsidRPr="00F762CC" w:rsidRDefault="006229E4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Description of instrument:</w:t>
            </w:r>
            <w:r w:rsidRPr="00F762CC">
              <w:rPr>
                <w:rFonts w:ascii="Arial" w:hAnsi="Arial"/>
                <w:sz w:val="20"/>
              </w:rPr>
              <w:t xml:space="preserve">  </w:t>
            </w:r>
          </w:p>
          <w:p w14:paraId="16E7AE0E" w14:textId="77777777" w:rsidR="006229E4" w:rsidRPr="00F762CC" w:rsidRDefault="006229E4" w:rsidP="003440C3">
            <w:pPr>
              <w:widowControl w:val="0"/>
              <w:rPr>
                <w:rFonts w:ascii="Arial" w:hAnsi="Arial"/>
                <w:sz w:val="20"/>
              </w:rPr>
            </w:pPr>
          </w:p>
          <w:p w14:paraId="510D0DCD" w14:textId="77777777" w:rsidR="006229E4" w:rsidRPr="00F762CC" w:rsidRDefault="006229E4" w:rsidP="003440C3">
            <w:pPr>
              <w:widowControl w:val="0"/>
              <w:rPr>
                <w:rFonts w:ascii="Arial" w:hAnsi="Arial"/>
                <w:sz w:val="20"/>
              </w:rPr>
            </w:pPr>
          </w:p>
          <w:p w14:paraId="7CD74C95" w14:textId="77777777" w:rsidR="006229E4" w:rsidRDefault="006229E4" w:rsidP="003440C3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6229E4" w14:paraId="1C5AB22D" w14:textId="77777777" w:rsidTr="00DD5481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0D5C6E7" w14:textId="77777777" w:rsidR="006229E4" w:rsidRDefault="006229E4" w:rsidP="003440C3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Assessment Item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43C677C" w14:textId="77777777" w:rsidR="006229E4" w:rsidRDefault="006229E4" w:rsidP="003440C3">
            <w:pPr>
              <w:widowControl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Value</w:t>
            </w:r>
          </w:p>
        </w:tc>
      </w:tr>
      <w:tr w:rsidR="006229E4" w14:paraId="4447C991" w14:textId="77777777" w:rsidTr="00F762CC">
        <w:trPr>
          <w:cantSplit/>
          <w:trHeight w:val="238"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E722FAE" w14:textId="77777777" w:rsidR="006229E4" w:rsidRPr="00F762CC" w:rsidRDefault="006229E4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Number of students enrolled in the course: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D9BFD0D" w14:textId="77777777" w:rsidR="006229E4" w:rsidRPr="00F762CC" w:rsidRDefault="006229E4" w:rsidP="003440C3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6229E4" w14:paraId="07B3ED8E" w14:textId="77777777" w:rsidTr="00DD5481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0CA475" w14:textId="77777777" w:rsidR="006229E4" w:rsidRPr="00F762CC" w:rsidRDefault="006229E4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Original grading scale (e.g. 0-10):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D0DDBBF" w14:textId="77777777" w:rsidR="006229E4" w:rsidRPr="00F762CC" w:rsidRDefault="006229E4" w:rsidP="003440C3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6229E4" w14:paraId="0CCD2C8D" w14:textId="77777777" w:rsidTr="00DD5481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CAD18C9" w14:textId="77777777" w:rsidR="006229E4" w:rsidRPr="00F762CC" w:rsidRDefault="006229E4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Original grade scale average score: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79C9356" w14:textId="77777777" w:rsidR="006229E4" w:rsidRPr="00F762CC" w:rsidRDefault="006229E4" w:rsidP="003440C3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6229E4" w14:paraId="085DBEED" w14:textId="77777777" w:rsidTr="00DD5481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632DCB0" w14:textId="77777777" w:rsidR="006229E4" w:rsidRPr="00F762CC" w:rsidRDefault="006229E4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Original grade scale value for adequate outcome achievement (2 or better on the Likert 1-5 scale):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8492002" w14:textId="77777777" w:rsidR="006229E4" w:rsidRPr="00F762CC" w:rsidRDefault="006229E4" w:rsidP="003440C3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6229E4" w14:paraId="683E6FBF" w14:textId="77777777" w:rsidTr="00DD5481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F72478B" w14:textId="77777777" w:rsidR="006229E4" w:rsidRPr="00F762CC" w:rsidRDefault="006229E4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 xml:space="preserve">% of students </w:t>
            </w:r>
            <w:r w:rsidR="00D76843">
              <w:rPr>
                <w:rFonts w:ascii="Arial" w:hAnsi="Arial"/>
                <w:sz w:val="20"/>
              </w:rPr>
              <w:t>achieving 3 or better</w:t>
            </w:r>
            <w:r w:rsidRPr="00F762CC">
              <w:rPr>
                <w:rFonts w:ascii="Arial" w:hAnsi="Arial"/>
                <w:sz w:val="20"/>
              </w:rPr>
              <w:t xml:space="preserve"> on the Likert scale: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E2F50E0" w14:textId="77777777" w:rsidR="006229E4" w:rsidRPr="00F762CC" w:rsidRDefault="006229E4" w:rsidP="003440C3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6229E4" w14:paraId="5961ACA6" w14:textId="77777777" w:rsidTr="00DD5481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E51F271" w14:textId="77777777" w:rsidR="006229E4" w:rsidRPr="00F762CC" w:rsidRDefault="006229E4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Average Likert 1-5 scale value: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8CE9CC9" w14:textId="77777777" w:rsidR="006229E4" w:rsidRPr="00F762CC" w:rsidRDefault="006229E4" w:rsidP="003440C3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6229E4" w14:paraId="32F46E3D" w14:textId="77777777" w:rsidTr="003440C3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3295026" w14:textId="77777777" w:rsidR="006229E4" w:rsidRPr="00111356" w:rsidRDefault="006229E4" w:rsidP="00111356">
            <w:pPr>
              <w:widowControl w:val="0"/>
              <w:jc w:val="center"/>
              <w:rPr>
                <w:rFonts w:ascii="Arial" w:hAnsi="Arial"/>
                <w:szCs w:val="24"/>
              </w:rPr>
            </w:pPr>
            <w:r w:rsidRPr="00111356">
              <w:rPr>
                <w:rFonts w:ascii="Arial" w:hAnsi="Arial"/>
                <w:b/>
                <w:color w:val="943634" w:themeColor="accent2" w:themeShade="BF"/>
                <w:szCs w:val="24"/>
              </w:rPr>
              <w:t>Results of Assessment</w:t>
            </w:r>
          </w:p>
        </w:tc>
      </w:tr>
      <w:tr w:rsidR="006229E4" w14:paraId="3308F1CB" w14:textId="77777777" w:rsidTr="003440C3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635E8FC" w14:textId="77777777" w:rsidR="006229E4" w:rsidRDefault="006229E4" w:rsidP="003440C3">
            <w:pPr>
              <w:widowControl w:val="0"/>
              <w:rPr>
                <w:rFonts w:ascii="Arial" w:hAnsi="Arial"/>
                <w:sz w:val="22"/>
              </w:rPr>
            </w:pPr>
          </w:p>
          <w:p w14:paraId="3D37E8AF" w14:textId="77777777" w:rsidR="006229E4" w:rsidRDefault="006229E4" w:rsidP="003440C3">
            <w:pPr>
              <w:widowControl w:val="0"/>
              <w:rPr>
                <w:rFonts w:ascii="Arial" w:hAnsi="Arial"/>
                <w:sz w:val="22"/>
              </w:rPr>
            </w:pPr>
          </w:p>
          <w:p w14:paraId="24E652F3" w14:textId="77777777" w:rsidR="006229E4" w:rsidRPr="00DF2B17" w:rsidRDefault="006229E4" w:rsidP="003440C3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6229E4" w14:paraId="146D859E" w14:textId="77777777" w:rsidTr="003440C3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930D774" w14:textId="77777777" w:rsidR="006229E4" w:rsidRPr="00111356" w:rsidRDefault="006229E4" w:rsidP="00111356">
            <w:pPr>
              <w:widowControl w:val="0"/>
              <w:jc w:val="center"/>
              <w:rPr>
                <w:rFonts w:ascii="Arial" w:hAnsi="Arial"/>
                <w:b/>
                <w:color w:val="943634" w:themeColor="accent2" w:themeShade="BF"/>
                <w:szCs w:val="24"/>
              </w:rPr>
            </w:pPr>
            <w:r w:rsidRPr="00111356">
              <w:rPr>
                <w:rFonts w:ascii="Arial" w:hAnsi="Arial"/>
                <w:b/>
                <w:color w:val="943634" w:themeColor="accent2" w:themeShade="BF"/>
                <w:szCs w:val="24"/>
              </w:rPr>
              <w:t>Use of Results</w:t>
            </w:r>
          </w:p>
          <w:p w14:paraId="61C66DC2" w14:textId="77777777" w:rsidR="006229E4" w:rsidRPr="00DF2B17" w:rsidRDefault="006229E4" w:rsidP="00111356">
            <w:pPr>
              <w:widowControl w:val="0"/>
              <w:jc w:val="center"/>
              <w:rPr>
                <w:rFonts w:ascii="Arial" w:hAnsi="Arial"/>
                <w:b/>
                <w:sz w:val="22"/>
              </w:rPr>
            </w:pPr>
            <w:r w:rsidRPr="00DF2B17">
              <w:rPr>
                <w:rFonts w:ascii="Arial" w:hAnsi="Arial"/>
                <w:b/>
                <w:sz w:val="22"/>
              </w:rPr>
              <w:t>(state</w:t>
            </w:r>
            <w:r>
              <w:rPr>
                <w:rFonts w:ascii="Arial" w:hAnsi="Arial"/>
                <w:b/>
                <w:sz w:val="22"/>
              </w:rPr>
              <w:t xml:space="preserve"> what </w:t>
            </w:r>
            <w:r w:rsidRPr="00DF2B17">
              <w:rPr>
                <w:rFonts w:ascii="Arial" w:hAnsi="Arial"/>
                <w:b/>
                <w:sz w:val="22"/>
              </w:rPr>
              <w:t>changes are being made due to the assessment results)</w:t>
            </w:r>
          </w:p>
        </w:tc>
      </w:tr>
      <w:tr w:rsidR="006229E4" w14:paraId="63F819E2" w14:textId="77777777" w:rsidTr="003440C3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8ABC595" w14:textId="77777777" w:rsidR="006229E4" w:rsidRDefault="006229E4" w:rsidP="003440C3">
            <w:pPr>
              <w:widowControl w:val="0"/>
              <w:rPr>
                <w:rFonts w:ascii="Arial" w:hAnsi="Arial"/>
                <w:sz w:val="22"/>
              </w:rPr>
            </w:pPr>
          </w:p>
          <w:p w14:paraId="00C7AE0A" w14:textId="77777777" w:rsidR="006229E4" w:rsidRDefault="006229E4" w:rsidP="003440C3">
            <w:pPr>
              <w:widowControl w:val="0"/>
              <w:rPr>
                <w:rFonts w:ascii="Arial" w:hAnsi="Arial"/>
                <w:sz w:val="22"/>
              </w:rPr>
            </w:pPr>
          </w:p>
          <w:p w14:paraId="076C5EFF" w14:textId="77777777" w:rsidR="006229E4" w:rsidRDefault="006229E4" w:rsidP="003440C3">
            <w:pPr>
              <w:widowControl w:val="0"/>
              <w:rPr>
                <w:rFonts w:ascii="Arial" w:hAnsi="Arial"/>
                <w:sz w:val="22"/>
              </w:rPr>
            </w:pPr>
          </w:p>
          <w:p w14:paraId="63851A4D" w14:textId="77777777" w:rsidR="006229E4" w:rsidRDefault="006229E4" w:rsidP="003440C3">
            <w:pPr>
              <w:widowControl w:val="0"/>
              <w:rPr>
                <w:rFonts w:ascii="Arial" w:hAnsi="Arial"/>
                <w:sz w:val="22"/>
              </w:rPr>
            </w:pPr>
          </w:p>
          <w:p w14:paraId="044EF420" w14:textId="77777777" w:rsidR="006229E4" w:rsidRPr="00DF2B17" w:rsidRDefault="006229E4" w:rsidP="003440C3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4005DE06" w14:textId="77777777" w:rsidR="006229E4" w:rsidRDefault="006229E4" w:rsidP="00111356"/>
    <w:p w14:paraId="3C236DBD" w14:textId="77777777" w:rsidR="006229E4" w:rsidRDefault="006229E4">
      <w:pPr>
        <w:spacing w:after="200" w:line="276" w:lineRule="auto"/>
      </w:pPr>
      <w:r>
        <w:br w:type="page"/>
      </w:r>
    </w:p>
    <w:p w14:paraId="3635B22B" w14:textId="77777777" w:rsidR="006229E4" w:rsidRPr="00111356" w:rsidRDefault="006229E4" w:rsidP="00DD5481">
      <w:pPr>
        <w:widowControl w:val="0"/>
        <w:jc w:val="center"/>
        <w:rPr>
          <w:rFonts w:ascii="Arial" w:hAnsi="Arial"/>
          <w:b/>
          <w:sz w:val="28"/>
          <w:szCs w:val="28"/>
        </w:rPr>
      </w:pPr>
      <w:r w:rsidRPr="00111356">
        <w:rPr>
          <w:rFonts w:ascii="Arial" w:hAnsi="Arial"/>
          <w:b/>
          <w:sz w:val="28"/>
          <w:szCs w:val="28"/>
        </w:rPr>
        <w:lastRenderedPageBreak/>
        <w:fldChar w:fldCharType="begin"/>
      </w:r>
      <w:r w:rsidRPr="00111356">
        <w:rPr>
          <w:b/>
          <w:sz w:val="28"/>
          <w:szCs w:val="28"/>
        </w:rPr>
        <w:instrText xml:space="preserve"> SEQ CHAPTER \h \r 1</w:instrText>
      </w:r>
      <w:r w:rsidRPr="00111356">
        <w:rPr>
          <w:b/>
          <w:sz w:val="28"/>
          <w:szCs w:val="28"/>
        </w:rPr>
        <w:fldChar w:fldCharType="end"/>
      </w:r>
      <w:r w:rsidRPr="00111356">
        <w:rPr>
          <w:rFonts w:ascii="Arial" w:hAnsi="Arial"/>
          <w:b/>
          <w:sz w:val="28"/>
          <w:szCs w:val="28"/>
        </w:rPr>
        <w:t>Electrical Engineering Program</w:t>
      </w:r>
    </w:p>
    <w:p w14:paraId="4500F28A" w14:textId="77777777" w:rsidR="006229E4" w:rsidRDefault="006229E4" w:rsidP="00DD5481">
      <w:pPr>
        <w:widowControl w:val="0"/>
        <w:jc w:val="center"/>
        <w:rPr>
          <w:rFonts w:ascii="Arial" w:hAnsi="Arial"/>
          <w:sz w:val="22"/>
        </w:rPr>
      </w:pPr>
      <w:r w:rsidRPr="00111356">
        <w:rPr>
          <w:rFonts w:ascii="Arial" w:hAnsi="Arial"/>
          <w:b/>
          <w:sz w:val="28"/>
          <w:szCs w:val="28"/>
        </w:rPr>
        <w:t>Course Outcomes Assessment Form</w:t>
      </w:r>
    </w:p>
    <w:p w14:paraId="50656695" w14:textId="77777777" w:rsidR="006229E4" w:rsidRDefault="006229E4" w:rsidP="00DD5481">
      <w:pPr>
        <w:widowControl w:val="0"/>
        <w:rPr>
          <w:rFonts w:ascii="Arial" w:hAnsi="Arial"/>
          <w:sz w:val="22"/>
        </w:rPr>
      </w:pPr>
    </w:p>
    <w:p w14:paraId="5D1D42C9" w14:textId="77777777" w:rsidR="006229E4" w:rsidRDefault="006229E4" w:rsidP="00DD5481">
      <w:pPr>
        <w:widowControl w:val="0"/>
        <w:rPr>
          <w:rFonts w:ascii="Arial" w:hAnsi="Arial"/>
          <w:sz w:val="22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610"/>
        <w:gridCol w:w="7470"/>
      </w:tblGrid>
      <w:tr w:rsidR="006229E4" w14:paraId="3821A9E5" w14:textId="77777777" w:rsidTr="003440C3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697FEFF" w14:textId="77777777" w:rsidR="006229E4" w:rsidRPr="00F762CC" w:rsidRDefault="006229E4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Course Number: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01E5EA4" w14:textId="77777777" w:rsidR="006229E4" w:rsidRPr="00F762CC" w:rsidRDefault="006229E4" w:rsidP="003D411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EEL 3135</w:t>
            </w:r>
          </w:p>
        </w:tc>
      </w:tr>
      <w:tr w:rsidR="006229E4" w14:paraId="0C9FB199" w14:textId="77777777" w:rsidTr="003440C3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E7F9ABE" w14:textId="77777777" w:rsidR="006229E4" w:rsidRPr="00F762CC" w:rsidRDefault="006229E4" w:rsidP="003440C3">
            <w:pPr>
              <w:widowControl w:val="0"/>
              <w:ind w:left="1560" w:hanging="156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Course Title:</w:t>
            </w:r>
            <w:r w:rsidRPr="00F762CC">
              <w:rPr>
                <w:rFonts w:ascii="Arial" w:hAnsi="Arial"/>
                <w:sz w:val="20"/>
              </w:rPr>
              <w:tab/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0606217" w14:textId="77777777" w:rsidR="006229E4" w:rsidRPr="00F762CC" w:rsidRDefault="006229E4" w:rsidP="003D411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Introduction to Signals and Systems</w:t>
            </w:r>
          </w:p>
        </w:tc>
      </w:tr>
      <w:tr w:rsidR="006229E4" w14:paraId="0B3D6765" w14:textId="77777777" w:rsidTr="003440C3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56CF89F" w14:textId="77777777" w:rsidR="006229E4" w:rsidRPr="00F762CC" w:rsidRDefault="006229E4" w:rsidP="003440C3">
            <w:pPr>
              <w:widowControl w:val="0"/>
              <w:ind w:left="840" w:hanging="84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Term:</w:t>
            </w:r>
            <w:r w:rsidRPr="00F762CC">
              <w:rPr>
                <w:rFonts w:ascii="Arial" w:hAnsi="Arial"/>
                <w:sz w:val="20"/>
              </w:rPr>
              <w:tab/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08AE344" w14:textId="77777777" w:rsidR="006229E4" w:rsidRPr="00F762CC" w:rsidRDefault="006229E4" w:rsidP="003440C3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6229E4" w14:paraId="661D048C" w14:textId="77777777" w:rsidTr="003440C3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B4504D" w14:textId="77777777" w:rsidR="006229E4" w:rsidRPr="00F762CC" w:rsidRDefault="006229E4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Instructor: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979862C" w14:textId="77777777" w:rsidR="006229E4" w:rsidRPr="00F762CC" w:rsidRDefault="006229E4" w:rsidP="003440C3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6229E4" w14:paraId="75170BA5" w14:textId="77777777" w:rsidTr="003440C3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47FC058" w14:textId="29C805E6" w:rsidR="006229E4" w:rsidRPr="002B064E" w:rsidRDefault="006229E4" w:rsidP="002B064E">
            <w:pPr>
              <w:widowControl w:val="0"/>
              <w:rPr>
                <w:rFonts w:ascii="Arial" w:hAnsi="Arial"/>
                <w:b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 xml:space="preserve">ABET Outcome </w:t>
            </w:r>
            <w:r w:rsidR="002B064E">
              <w:rPr>
                <w:rFonts w:ascii="Arial" w:hAnsi="Arial"/>
                <w:b/>
                <w:sz w:val="20"/>
              </w:rPr>
              <w:t>6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402A8EC" w14:textId="1F8C17B0" w:rsidR="006229E4" w:rsidRPr="002B064E" w:rsidRDefault="002B064E" w:rsidP="002B064E">
            <w:pPr>
              <w:rPr>
                <w:rFonts w:asciiTheme="minorBidi" w:hAnsiTheme="minorBidi" w:cstheme="minorBidi"/>
                <w:sz w:val="20"/>
              </w:rPr>
            </w:pPr>
            <w:r w:rsidRPr="002B064E">
              <w:rPr>
                <w:rFonts w:asciiTheme="minorBidi" w:hAnsiTheme="minorBidi" w:cstheme="minorBidi"/>
                <w:sz w:val="20"/>
              </w:rPr>
              <w:t>an ability to develop and conduct appropriate experimentation, analyze and interpret data, and use engineering judgment to draw conclusions</w:t>
            </w:r>
          </w:p>
        </w:tc>
      </w:tr>
    </w:tbl>
    <w:p w14:paraId="1026B5B3" w14:textId="77777777" w:rsidR="006229E4" w:rsidRPr="00F762CC" w:rsidRDefault="006229E4" w:rsidP="00DD5481">
      <w:pPr>
        <w:widowControl w:val="0"/>
        <w:rPr>
          <w:rFonts w:ascii="Arial" w:hAnsi="Arial"/>
          <w:sz w:val="2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390"/>
        <w:gridCol w:w="3690"/>
      </w:tblGrid>
      <w:tr w:rsidR="006229E4" w14:paraId="25E314D4" w14:textId="77777777" w:rsidTr="003440C3">
        <w:trPr>
          <w:cantSplit/>
        </w:trPr>
        <w:tc>
          <w:tcPr>
            <w:tcW w:w="1008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8155823" w14:textId="77777777" w:rsidR="006229E4" w:rsidRPr="00111356" w:rsidRDefault="006229E4" w:rsidP="003440C3">
            <w:pPr>
              <w:widowControl w:val="0"/>
              <w:jc w:val="center"/>
              <w:rPr>
                <w:rFonts w:ascii="Arial" w:hAnsi="Arial"/>
                <w:color w:val="054491"/>
                <w:sz w:val="22"/>
              </w:rPr>
            </w:pPr>
            <w:r w:rsidRPr="00111356">
              <w:rPr>
                <w:rFonts w:ascii="Arial" w:hAnsi="Arial"/>
                <w:b/>
                <w:color w:val="943634" w:themeColor="accent2" w:themeShade="BF"/>
              </w:rPr>
              <w:t>Assessment Instrument</w:t>
            </w:r>
          </w:p>
        </w:tc>
      </w:tr>
      <w:tr w:rsidR="006229E4" w14:paraId="44E317D2" w14:textId="77777777" w:rsidTr="003440C3">
        <w:trPr>
          <w:cantSplit/>
        </w:trPr>
        <w:tc>
          <w:tcPr>
            <w:tcW w:w="1008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3A2C1E4" w14:textId="77777777" w:rsidR="006229E4" w:rsidRPr="00F762CC" w:rsidRDefault="006229E4" w:rsidP="003440C3">
            <w:pPr>
              <w:widowControl w:val="0"/>
              <w:rPr>
                <w:rFonts w:ascii="Arial" w:hAnsi="Arial"/>
                <w:i/>
                <w:sz w:val="20"/>
              </w:rPr>
            </w:pPr>
            <w:r w:rsidRPr="00F762CC">
              <w:rPr>
                <w:rFonts w:ascii="Arial" w:hAnsi="Arial"/>
                <w:i/>
                <w:sz w:val="20"/>
              </w:rPr>
              <w:t>(This should describe the specific assignment, project, quiz, or test question that was used to evaluate this outcome.  Use a different instrument for each outcome. Be specific.)</w:t>
            </w:r>
          </w:p>
          <w:p w14:paraId="65F4F622" w14:textId="77777777" w:rsidR="006229E4" w:rsidRPr="00F762CC" w:rsidRDefault="006229E4" w:rsidP="003440C3">
            <w:pPr>
              <w:widowControl w:val="0"/>
              <w:rPr>
                <w:rFonts w:ascii="Arial" w:hAnsi="Arial"/>
                <w:sz w:val="20"/>
              </w:rPr>
            </w:pPr>
          </w:p>
          <w:p w14:paraId="019359EF" w14:textId="77777777" w:rsidR="006229E4" w:rsidRPr="00F762CC" w:rsidRDefault="006229E4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Description of instrument:</w:t>
            </w:r>
            <w:r w:rsidRPr="00F762CC">
              <w:rPr>
                <w:rFonts w:ascii="Arial" w:hAnsi="Arial"/>
                <w:sz w:val="20"/>
              </w:rPr>
              <w:t xml:space="preserve">  </w:t>
            </w:r>
          </w:p>
          <w:p w14:paraId="0CEDE8AA" w14:textId="77777777" w:rsidR="006229E4" w:rsidRPr="00F762CC" w:rsidRDefault="006229E4" w:rsidP="003440C3">
            <w:pPr>
              <w:widowControl w:val="0"/>
              <w:rPr>
                <w:rFonts w:ascii="Arial" w:hAnsi="Arial"/>
                <w:sz w:val="20"/>
              </w:rPr>
            </w:pPr>
          </w:p>
          <w:p w14:paraId="1E037623" w14:textId="77777777" w:rsidR="006229E4" w:rsidRPr="00F762CC" w:rsidRDefault="006229E4" w:rsidP="003440C3">
            <w:pPr>
              <w:widowControl w:val="0"/>
              <w:rPr>
                <w:rFonts w:ascii="Arial" w:hAnsi="Arial"/>
                <w:sz w:val="20"/>
              </w:rPr>
            </w:pPr>
          </w:p>
          <w:p w14:paraId="05D7DA6C" w14:textId="77777777" w:rsidR="006229E4" w:rsidRDefault="006229E4" w:rsidP="003440C3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6229E4" w14:paraId="79AA63A2" w14:textId="77777777" w:rsidTr="00DD5481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715A66C" w14:textId="77777777" w:rsidR="006229E4" w:rsidRDefault="006229E4" w:rsidP="003440C3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Assessment Item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49E5832" w14:textId="77777777" w:rsidR="006229E4" w:rsidRDefault="006229E4" w:rsidP="003440C3">
            <w:pPr>
              <w:widowControl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Value</w:t>
            </w:r>
          </w:p>
        </w:tc>
      </w:tr>
      <w:tr w:rsidR="006229E4" w14:paraId="1037F282" w14:textId="77777777" w:rsidTr="00F762CC">
        <w:trPr>
          <w:cantSplit/>
          <w:trHeight w:val="238"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8BD263B" w14:textId="77777777" w:rsidR="006229E4" w:rsidRPr="00F762CC" w:rsidRDefault="006229E4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Number of students enrolled in the course: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B7059F6" w14:textId="77777777" w:rsidR="006229E4" w:rsidRPr="00F762CC" w:rsidRDefault="006229E4" w:rsidP="003440C3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6229E4" w14:paraId="113E6B17" w14:textId="77777777" w:rsidTr="00DD5481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5F2B49" w14:textId="77777777" w:rsidR="006229E4" w:rsidRPr="00F762CC" w:rsidRDefault="006229E4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Original grading scale (e.g. 0-10):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70C62FD" w14:textId="77777777" w:rsidR="006229E4" w:rsidRPr="00F762CC" w:rsidRDefault="006229E4" w:rsidP="003440C3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6229E4" w14:paraId="75F2D471" w14:textId="77777777" w:rsidTr="00DD5481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29F0967" w14:textId="77777777" w:rsidR="006229E4" w:rsidRPr="00F762CC" w:rsidRDefault="006229E4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Original grade scale average score: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A388929" w14:textId="77777777" w:rsidR="006229E4" w:rsidRPr="00F762CC" w:rsidRDefault="006229E4" w:rsidP="003440C3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6229E4" w14:paraId="5046AB6F" w14:textId="77777777" w:rsidTr="00DD5481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FCCD820" w14:textId="77777777" w:rsidR="006229E4" w:rsidRPr="00F762CC" w:rsidRDefault="006229E4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Original grade scale value for adequate outcome achievement (2 or better on the Likert 1-5 scale):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08C452C" w14:textId="77777777" w:rsidR="006229E4" w:rsidRPr="00F762CC" w:rsidRDefault="006229E4" w:rsidP="003440C3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6229E4" w14:paraId="1F83D983" w14:textId="77777777" w:rsidTr="00DD5481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22BA44E" w14:textId="77777777" w:rsidR="006229E4" w:rsidRPr="00F762CC" w:rsidRDefault="006229E4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 xml:space="preserve">% of students </w:t>
            </w:r>
            <w:r w:rsidR="00D76843">
              <w:rPr>
                <w:rFonts w:ascii="Arial" w:hAnsi="Arial"/>
                <w:sz w:val="20"/>
              </w:rPr>
              <w:t>achieving 3 or better</w:t>
            </w:r>
            <w:r w:rsidRPr="00F762CC">
              <w:rPr>
                <w:rFonts w:ascii="Arial" w:hAnsi="Arial"/>
                <w:sz w:val="20"/>
              </w:rPr>
              <w:t xml:space="preserve"> on the Likert scale: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F4B1C27" w14:textId="77777777" w:rsidR="006229E4" w:rsidRPr="00F762CC" w:rsidRDefault="006229E4" w:rsidP="003440C3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6229E4" w14:paraId="46F55579" w14:textId="77777777" w:rsidTr="00DD5481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03C4C29" w14:textId="77777777" w:rsidR="006229E4" w:rsidRPr="00F762CC" w:rsidRDefault="006229E4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Average Likert 1-5 scale value: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4428501" w14:textId="77777777" w:rsidR="006229E4" w:rsidRPr="00F762CC" w:rsidRDefault="006229E4" w:rsidP="003440C3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6229E4" w14:paraId="50DE4678" w14:textId="77777777" w:rsidTr="003440C3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CDCE231" w14:textId="77777777" w:rsidR="006229E4" w:rsidRPr="00111356" w:rsidRDefault="006229E4" w:rsidP="00111356">
            <w:pPr>
              <w:widowControl w:val="0"/>
              <w:jc w:val="center"/>
              <w:rPr>
                <w:rFonts w:ascii="Arial" w:hAnsi="Arial"/>
                <w:szCs w:val="24"/>
              </w:rPr>
            </w:pPr>
            <w:r w:rsidRPr="00111356">
              <w:rPr>
                <w:rFonts w:ascii="Arial" w:hAnsi="Arial"/>
                <w:b/>
                <w:color w:val="943634" w:themeColor="accent2" w:themeShade="BF"/>
                <w:szCs w:val="24"/>
              </w:rPr>
              <w:t>Results of Assessment</w:t>
            </w:r>
          </w:p>
        </w:tc>
      </w:tr>
      <w:tr w:rsidR="006229E4" w14:paraId="7364FF20" w14:textId="77777777" w:rsidTr="003440C3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A424D2C" w14:textId="77777777" w:rsidR="006229E4" w:rsidRDefault="006229E4" w:rsidP="003440C3">
            <w:pPr>
              <w:widowControl w:val="0"/>
              <w:rPr>
                <w:rFonts w:ascii="Arial" w:hAnsi="Arial"/>
                <w:sz w:val="22"/>
              </w:rPr>
            </w:pPr>
          </w:p>
          <w:p w14:paraId="5C977A2F" w14:textId="77777777" w:rsidR="006229E4" w:rsidRDefault="006229E4" w:rsidP="003440C3">
            <w:pPr>
              <w:widowControl w:val="0"/>
              <w:rPr>
                <w:rFonts w:ascii="Arial" w:hAnsi="Arial"/>
                <w:sz w:val="22"/>
              </w:rPr>
            </w:pPr>
          </w:p>
          <w:p w14:paraId="3A3737D0" w14:textId="77777777" w:rsidR="006229E4" w:rsidRPr="00DF2B17" w:rsidRDefault="006229E4" w:rsidP="003440C3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6229E4" w14:paraId="704D4208" w14:textId="77777777" w:rsidTr="003440C3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49C634B" w14:textId="77777777" w:rsidR="006229E4" w:rsidRPr="00111356" w:rsidRDefault="006229E4" w:rsidP="00111356">
            <w:pPr>
              <w:widowControl w:val="0"/>
              <w:jc w:val="center"/>
              <w:rPr>
                <w:rFonts w:ascii="Arial" w:hAnsi="Arial"/>
                <w:b/>
                <w:color w:val="943634" w:themeColor="accent2" w:themeShade="BF"/>
                <w:szCs w:val="24"/>
              </w:rPr>
            </w:pPr>
            <w:r w:rsidRPr="00111356">
              <w:rPr>
                <w:rFonts w:ascii="Arial" w:hAnsi="Arial"/>
                <w:b/>
                <w:color w:val="943634" w:themeColor="accent2" w:themeShade="BF"/>
                <w:szCs w:val="24"/>
              </w:rPr>
              <w:t>Use of Results</w:t>
            </w:r>
          </w:p>
          <w:p w14:paraId="7E99E0AD" w14:textId="77777777" w:rsidR="006229E4" w:rsidRPr="00DF2B17" w:rsidRDefault="006229E4" w:rsidP="00111356">
            <w:pPr>
              <w:widowControl w:val="0"/>
              <w:jc w:val="center"/>
              <w:rPr>
                <w:rFonts w:ascii="Arial" w:hAnsi="Arial"/>
                <w:b/>
                <w:sz w:val="22"/>
              </w:rPr>
            </w:pPr>
            <w:r w:rsidRPr="00DF2B17">
              <w:rPr>
                <w:rFonts w:ascii="Arial" w:hAnsi="Arial"/>
                <w:b/>
                <w:sz w:val="22"/>
              </w:rPr>
              <w:t>(state</w:t>
            </w:r>
            <w:r>
              <w:rPr>
                <w:rFonts w:ascii="Arial" w:hAnsi="Arial"/>
                <w:b/>
                <w:sz w:val="22"/>
              </w:rPr>
              <w:t xml:space="preserve"> what </w:t>
            </w:r>
            <w:r w:rsidRPr="00DF2B17">
              <w:rPr>
                <w:rFonts w:ascii="Arial" w:hAnsi="Arial"/>
                <w:b/>
                <w:sz w:val="22"/>
              </w:rPr>
              <w:t>changes are being made due to the assessment results)</w:t>
            </w:r>
          </w:p>
        </w:tc>
      </w:tr>
      <w:tr w:rsidR="006229E4" w14:paraId="0BFE72F7" w14:textId="77777777" w:rsidTr="003440C3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EEB3067" w14:textId="77777777" w:rsidR="006229E4" w:rsidRDefault="006229E4" w:rsidP="003440C3">
            <w:pPr>
              <w:widowControl w:val="0"/>
              <w:rPr>
                <w:rFonts w:ascii="Arial" w:hAnsi="Arial"/>
                <w:sz w:val="22"/>
              </w:rPr>
            </w:pPr>
          </w:p>
          <w:p w14:paraId="7FACD73A" w14:textId="77777777" w:rsidR="006229E4" w:rsidRDefault="006229E4" w:rsidP="003440C3">
            <w:pPr>
              <w:widowControl w:val="0"/>
              <w:rPr>
                <w:rFonts w:ascii="Arial" w:hAnsi="Arial"/>
                <w:sz w:val="22"/>
              </w:rPr>
            </w:pPr>
          </w:p>
          <w:p w14:paraId="24C9B6EC" w14:textId="77777777" w:rsidR="006229E4" w:rsidRDefault="006229E4" w:rsidP="003440C3">
            <w:pPr>
              <w:widowControl w:val="0"/>
              <w:rPr>
                <w:rFonts w:ascii="Arial" w:hAnsi="Arial"/>
                <w:sz w:val="22"/>
              </w:rPr>
            </w:pPr>
          </w:p>
          <w:p w14:paraId="697B301B" w14:textId="77777777" w:rsidR="006229E4" w:rsidRDefault="006229E4" w:rsidP="003440C3">
            <w:pPr>
              <w:widowControl w:val="0"/>
              <w:rPr>
                <w:rFonts w:ascii="Arial" w:hAnsi="Arial"/>
                <w:sz w:val="22"/>
              </w:rPr>
            </w:pPr>
          </w:p>
          <w:p w14:paraId="35F17ABD" w14:textId="77777777" w:rsidR="006229E4" w:rsidRPr="00DF2B17" w:rsidRDefault="006229E4" w:rsidP="003440C3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3B8D1A17" w14:textId="77777777" w:rsidR="006229E4" w:rsidRDefault="006229E4" w:rsidP="00111356"/>
    <w:p w14:paraId="2F2EAC37" w14:textId="77777777" w:rsidR="00AB5BDE" w:rsidRPr="00307EA9" w:rsidRDefault="00AB5BDE">
      <w:pPr>
        <w:tabs>
          <w:tab w:val="center" w:pos="4320"/>
        </w:tabs>
        <w:rPr>
          <w:rFonts w:ascii="Helvetica" w:hAnsi="Helvetica"/>
          <w:color w:val="FF0000"/>
          <w:szCs w:val="24"/>
        </w:rPr>
      </w:pPr>
    </w:p>
    <w:sectPr w:rsidR="00AB5BDE" w:rsidRPr="00307EA9" w:rsidSect="00D54DB8">
      <w:pgSz w:w="12240" w:h="15840"/>
      <w:pgMar w:top="1080" w:right="1080" w:bottom="108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B2EF1"/>
    <w:multiLevelType w:val="hybridMultilevel"/>
    <w:tmpl w:val="459015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853EA"/>
    <w:multiLevelType w:val="hybridMultilevel"/>
    <w:tmpl w:val="DA28E12E"/>
    <w:lvl w:ilvl="0" w:tplc="2596521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2EB"/>
    <w:rsid w:val="00023878"/>
    <w:rsid w:val="00067524"/>
    <w:rsid w:val="00071219"/>
    <w:rsid w:val="002B064E"/>
    <w:rsid w:val="00307EA9"/>
    <w:rsid w:val="004A071A"/>
    <w:rsid w:val="004B45E6"/>
    <w:rsid w:val="004E30C2"/>
    <w:rsid w:val="006229E4"/>
    <w:rsid w:val="006B0F5B"/>
    <w:rsid w:val="00AB5BDE"/>
    <w:rsid w:val="00B242EB"/>
    <w:rsid w:val="00D54DB8"/>
    <w:rsid w:val="00D76843"/>
    <w:rsid w:val="00DF6EAF"/>
    <w:rsid w:val="00EA6879"/>
    <w:rsid w:val="00FD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3D865F"/>
  <w15:docId w15:val="{A09C9F05-C707-406D-BD08-6538A0C2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B2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0C0CCA"/>
    <w:rPr>
      <w:rFonts w:ascii="Courier New" w:hAnsi="Courier New" w:cs="Courier New"/>
      <w:sz w:val="20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720" w:hanging="720"/>
    </w:pPr>
    <w:rPr>
      <w:b/>
      <w:bCs/>
      <w:szCs w:val="24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720" w:hanging="720"/>
    </w:pPr>
    <w:rPr>
      <w:rFonts w:ascii="Arial" w:hAnsi="Arial" w:cs="Arial"/>
      <w:sz w:val="20"/>
      <w:szCs w:val="24"/>
    </w:rPr>
  </w:style>
  <w:style w:type="table" w:styleId="TableGrid">
    <w:name w:val="Table Grid"/>
    <w:basedOn w:val="TableNormal"/>
    <w:uiPriority w:val="59"/>
    <w:rsid w:val="00307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064E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45B6623E</Template>
  <TotalTime>5</TotalTime>
  <Pages>4</Pages>
  <Words>528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Evaluation Template:</vt:lpstr>
    </vt:vector>
  </TitlesOfParts>
  <Company>University of Florida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Evaluation Template:</dc:title>
  <dc:creator>Mark Law</dc:creator>
  <cp:lastModifiedBy>Chillingworth,Shannon M</cp:lastModifiedBy>
  <cp:revision>5</cp:revision>
  <cp:lastPrinted>2011-03-21T15:59:00Z</cp:lastPrinted>
  <dcterms:created xsi:type="dcterms:W3CDTF">2017-09-19T20:56:00Z</dcterms:created>
  <dcterms:modified xsi:type="dcterms:W3CDTF">2021-12-14T15:10:00Z</dcterms:modified>
</cp:coreProperties>
</file>