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7EDA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432B6ABB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73AA533C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684813B0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187D" w14:paraId="41A195C3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28408C" w14:textId="77777777" w:rsidR="000D187D" w:rsidRPr="00F762CC" w:rsidRDefault="000D187D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410D22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3923C</w:t>
            </w:r>
          </w:p>
        </w:tc>
      </w:tr>
      <w:tr w:rsidR="000D187D" w14:paraId="223541A5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B2D75" w14:textId="77777777" w:rsidR="000D187D" w:rsidRPr="00F762CC" w:rsidRDefault="000D187D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BD69E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1</w:t>
            </w:r>
          </w:p>
        </w:tc>
      </w:tr>
      <w:tr w:rsidR="000D187D" w14:paraId="6E473422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240D09" w14:textId="77777777" w:rsidR="000D187D" w:rsidRPr="00F762CC" w:rsidRDefault="000D187D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151805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4F61A3FE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7DEA8" w14:textId="77777777" w:rsidR="000D187D" w:rsidRPr="00F762CC" w:rsidRDefault="000D187D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15B8DD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417AC4CC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DD1978" w14:textId="77777777" w:rsidR="000D187D" w:rsidRPr="00F762CC" w:rsidRDefault="000D187D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6F467" w14:textId="77777777" w:rsidR="000D187D" w:rsidRPr="0041261A" w:rsidRDefault="000D187D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0D187D" w14:paraId="575C4065" w14:textId="77777777" w:rsidTr="000D187D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DC947D" w14:textId="77777777" w:rsidR="000D187D" w:rsidRDefault="000D187D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3932BD" w14:textId="77777777" w:rsidR="000D187D" w:rsidRPr="0041261A" w:rsidRDefault="000D187D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091F4454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0F8CF1A2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2D1E8049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062C3F59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6A86F01A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55B60D2E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44248197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78C5C91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6EC7F0ED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772B487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56845F68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2F4CF3B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62FAD7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E1FA312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EBFE3BE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290FA0B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2ED541F4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464FEBD5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03171B15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87699CC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68F6DE2F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61B68EF5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3973DB2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4C26B6B2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043BAD20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006D4BAB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7BFC8495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21774171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77164E0F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2DBD96A1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F50B280" w14:textId="62E0F029" w:rsidR="004B45E6" w:rsidRDefault="00AB5BDE" w:rsidP="006C50A7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B20037">
        <w:rPr>
          <w:rFonts w:ascii="Helvetica" w:hAnsi="Helvetica"/>
          <w:color w:val="000000"/>
          <w:szCs w:val="24"/>
        </w:rPr>
      </w:r>
      <w:r w:rsidR="00B20037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5DC9CD6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III. Evaluation of Outcomes Assessments:</w:t>
      </w:r>
    </w:p>
    <w:p w14:paraId="3B798A65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40BF1790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7DF7C51A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55175D3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121F166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E36B669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400CA9D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D69B529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6B57D4B6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23883CC2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3C8FB505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02052C9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2314DE49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2A05455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0BD03B77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E85FE00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056E2191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6D0A69CD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389CB2B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18440777" w14:textId="77777777" w:rsidR="000D187D" w:rsidRDefault="000D187D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04DF27B7" w14:textId="77777777" w:rsidR="000D187D" w:rsidRPr="00111356" w:rsidRDefault="000D187D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000355E6" w14:textId="77777777" w:rsidR="000D187D" w:rsidRDefault="000D187D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1B0317CC" w14:textId="77777777" w:rsidR="000D187D" w:rsidRDefault="000D187D" w:rsidP="00DD5481">
      <w:pPr>
        <w:widowControl w:val="0"/>
        <w:rPr>
          <w:rFonts w:ascii="Arial" w:hAnsi="Arial"/>
          <w:sz w:val="22"/>
        </w:rPr>
      </w:pPr>
    </w:p>
    <w:p w14:paraId="60B4AC46" w14:textId="77777777" w:rsidR="000D187D" w:rsidRDefault="000D187D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187D" w14:paraId="370D2EED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41E5D1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1A3FC5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3923C</w:t>
            </w:r>
          </w:p>
        </w:tc>
      </w:tr>
      <w:tr w:rsidR="000D187D" w14:paraId="078752EA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CE0315" w14:textId="77777777" w:rsidR="000D187D" w:rsidRPr="00F762CC" w:rsidRDefault="000D187D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8ECF5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1</w:t>
            </w:r>
          </w:p>
        </w:tc>
      </w:tr>
      <w:tr w:rsidR="000D187D" w14:paraId="3107DC65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84A1AA" w14:textId="77777777" w:rsidR="000D187D" w:rsidRPr="00F762CC" w:rsidRDefault="000D187D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3ADB9D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5ADA764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9ED7AD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C4B82E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06CC4CF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2A937C" w14:textId="4FB9C67B" w:rsidR="006C50A7" w:rsidRPr="00F762CC" w:rsidRDefault="006C50A7" w:rsidP="006C50A7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ABET Outcome 6</w:t>
            </w:r>
            <w:r w:rsidRPr="00F762CC">
              <w:rPr>
                <w:rFonts w:ascii="Arial" w:hAnsi="Arial"/>
                <w:b/>
                <w:sz w:val="20"/>
              </w:rPr>
              <w:t xml:space="preserve"> and</w:t>
            </w:r>
          </w:p>
          <w:p w14:paraId="09F788A3" w14:textId="2A689F7D" w:rsidR="000D187D" w:rsidRPr="00F762CC" w:rsidRDefault="006C50A7" w:rsidP="006C50A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SACS Outcome CT2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4193B4" w14:textId="0E47E905" w:rsidR="000D187D" w:rsidRPr="006C50A7" w:rsidRDefault="006C50A7" w:rsidP="006C50A7">
            <w:pPr>
              <w:rPr>
                <w:rFonts w:asciiTheme="minorHAnsi" w:hAnsiTheme="minorHAnsi" w:cstheme="minorBidi"/>
              </w:rPr>
            </w:pPr>
            <w:r>
              <w:t>an ability to develop and conduct appropriate experimentation, analyze and interpret data, and use engineering judgment to draw conclusions</w:t>
            </w:r>
          </w:p>
        </w:tc>
      </w:tr>
    </w:tbl>
    <w:p w14:paraId="66B15AD9" w14:textId="77777777" w:rsidR="000D187D" w:rsidRPr="00F762CC" w:rsidRDefault="000D187D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D187D" w14:paraId="6F163355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F71CBC" w14:textId="77777777" w:rsidR="000D187D" w:rsidRPr="00111356" w:rsidRDefault="000D187D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D187D" w14:paraId="451B0C44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BC3851" w14:textId="77777777" w:rsidR="000D187D" w:rsidRPr="00F762CC" w:rsidRDefault="000D187D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6CC95FC1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46B5146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24199C1C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586A21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1903E2A8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187D" w14:paraId="6235F031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B26040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233F09" w14:textId="77777777" w:rsidR="000D187D" w:rsidRDefault="000D187D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D187D" w14:paraId="06BF038D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4C8348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55482E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1726F69C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F7EEFE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987E03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34361D9B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CF7704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15C512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6F07871A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A8386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478B4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3DA3B6EC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6D80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FA26CC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292CAC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2BBC5934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AD5FEA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45683A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4DD969A1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6FB73" w14:textId="77777777" w:rsidR="000D187D" w:rsidRPr="00111356" w:rsidRDefault="000D187D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D187D" w14:paraId="19BCCE41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63343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0D948C9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ACA30BE" w14:textId="77777777" w:rsidR="000D187D" w:rsidRPr="00DF2B17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187D" w14:paraId="3C9050D0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1564C" w14:textId="77777777" w:rsidR="000D187D" w:rsidRPr="00111356" w:rsidRDefault="000D187D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149894C7" w14:textId="77777777" w:rsidR="000D187D" w:rsidRPr="00DF2B17" w:rsidRDefault="000D187D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D187D" w14:paraId="52D4BADF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91016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A6ACB46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E050781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1FDE038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38F7DAA" w14:textId="77777777" w:rsidR="000D187D" w:rsidRPr="00DF2B17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611EE3A" w14:textId="77777777" w:rsidR="000D187D" w:rsidRDefault="000D187D" w:rsidP="00111356"/>
    <w:p w14:paraId="38ED1285" w14:textId="77777777" w:rsidR="000D187D" w:rsidRDefault="000D187D">
      <w:pPr>
        <w:spacing w:after="200" w:line="276" w:lineRule="auto"/>
      </w:pPr>
      <w:r>
        <w:br w:type="page"/>
      </w:r>
    </w:p>
    <w:p w14:paraId="115AB2B8" w14:textId="77777777" w:rsidR="000D187D" w:rsidRPr="00111356" w:rsidRDefault="000D187D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  <w:bookmarkStart w:id="5" w:name="_GoBack"/>
      <w:bookmarkEnd w:id="5"/>
    </w:p>
    <w:p w14:paraId="5F86F7E3" w14:textId="77777777" w:rsidR="000D187D" w:rsidRDefault="000D187D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57E0B567" w14:textId="77777777" w:rsidR="000D187D" w:rsidRDefault="000D187D" w:rsidP="00DD5481">
      <w:pPr>
        <w:widowControl w:val="0"/>
        <w:rPr>
          <w:rFonts w:ascii="Arial" w:hAnsi="Arial"/>
          <w:sz w:val="22"/>
        </w:rPr>
      </w:pPr>
    </w:p>
    <w:p w14:paraId="629C0682" w14:textId="77777777" w:rsidR="000D187D" w:rsidRDefault="000D187D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D187D" w14:paraId="12BB54C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B29E1E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68A629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3923C</w:t>
            </w:r>
          </w:p>
        </w:tc>
      </w:tr>
      <w:tr w:rsidR="000D187D" w14:paraId="77A220F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AF2C22" w14:textId="77777777" w:rsidR="000D187D" w:rsidRPr="00F762CC" w:rsidRDefault="000D187D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3CDAC8" w14:textId="77777777" w:rsidR="000D187D" w:rsidRPr="00F762CC" w:rsidRDefault="000D187D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Electrical Engineering Design 1</w:t>
            </w:r>
          </w:p>
        </w:tc>
      </w:tr>
      <w:tr w:rsidR="000D187D" w14:paraId="4DD456DF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D79CAB" w14:textId="77777777" w:rsidR="000D187D" w:rsidRPr="00F762CC" w:rsidRDefault="000D187D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A20630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48569214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159761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5D536E" w14:textId="77777777" w:rsidR="000D187D" w:rsidRPr="00F762CC" w:rsidRDefault="000D187D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187D" w14:paraId="72FDCD30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EF16B" w14:textId="71F00174" w:rsidR="000D187D" w:rsidRPr="00F762CC" w:rsidRDefault="000D187D" w:rsidP="008C161C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ABET Outcome </w:t>
            </w:r>
            <w:r w:rsidR="006C50A7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 and SACS Outcome C</w:t>
            </w:r>
            <w:r w:rsidR="00B20037"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F05BC7" w14:textId="435C7FA8" w:rsidR="000D187D" w:rsidRPr="00CF27A4" w:rsidRDefault="00CF27A4" w:rsidP="00CF27A4">
            <w:pPr>
              <w:rPr>
                <w:rFonts w:asciiTheme="minorHAnsi" w:hAnsiTheme="minorHAnsi" w:cstheme="minorBidi"/>
              </w:rPr>
            </w:pPr>
            <w:r>
              <w:t>an ability to identify, formulate, and solve complex engineering problems by applying principles of engineering, science, and mathematics</w:t>
            </w:r>
          </w:p>
        </w:tc>
      </w:tr>
    </w:tbl>
    <w:p w14:paraId="0DB599DC" w14:textId="77777777" w:rsidR="000D187D" w:rsidRPr="00F762CC" w:rsidRDefault="000D187D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D187D" w14:paraId="3F34D401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DC444C" w14:textId="77777777" w:rsidR="000D187D" w:rsidRPr="00111356" w:rsidRDefault="000D187D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D187D" w14:paraId="493A020F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B5ED46" w14:textId="77777777" w:rsidR="000D187D" w:rsidRPr="00F762CC" w:rsidRDefault="000D187D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65C7823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4479AB29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7E100FC5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187D" w14:paraId="5C45427B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6DDF47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1B7ADC" w14:textId="77777777" w:rsidR="000D187D" w:rsidRDefault="000D187D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D187D" w14:paraId="7BAF236E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144C9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A0F05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29DC424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EF3377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6237C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65270DE2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E7B62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42A7AB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2A33A263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4C81E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1F41FE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542690F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E98623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FA26CC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B9BD9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7835024C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9482B0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678CB" w14:textId="77777777" w:rsidR="000D187D" w:rsidRPr="00F762CC" w:rsidRDefault="000D187D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D187D" w14:paraId="129EF413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615CC" w14:textId="77777777" w:rsidR="000D187D" w:rsidRPr="00111356" w:rsidRDefault="000D187D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D187D" w14:paraId="19AF3774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642E2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640CAF7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EB7511A" w14:textId="77777777" w:rsidR="000D187D" w:rsidRPr="00DF2B17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D187D" w14:paraId="08C7CF64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EF0AEB" w14:textId="77777777" w:rsidR="000D187D" w:rsidRPr="00111356" w:rsidRDefault="000D187D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7A82D8E5" w14:textId="77777777" w:rsidR="000D187D" w:rsidRPr="00DF2B17" w:rsidRDefault="000D187D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D187D" w14:paraId="2C321CAB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6BEF17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BC0354C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7C98CD6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A2CBAB2" w14:textId="77777777" w:rsidR="000D187D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103070C" w14:textId="77777777" w:rsidR="000D187D" w:rsidRPr="00DF2B17" w:rsidRDefault="000D187D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982A6A3" w14:textId="77777777" w:rsidR="000D187D" w:rsidRDefault="000D187D" w:rsidP="00111356"/>
    <w:p w14:paraId="7C6AA52D" w14:textId="4BA46D72" w:rsidR="00AB5BDE" w:rsidRPr="00CF27A4" w:rsidRDefault="00AB5BDE" w:rsidP="00CF27A4">
      <w:pPr>
        <w:spacing w:after="200" w:line="276" w:lineRule="auto"/>
      </w:pPr>
    </w:p>
    <w:sectPr w:rsidR="00AB5BDE" w:rsidRPr="00CF27A4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0D187D"/>
    <w:rsid w:val="00307EA9"/>
    <w:rsid w:val="004A071A"/>
    <w:rsid w:val="004B45E6"/>
    <w:rsid w:val="004E30C2"/>
    <w:rsid w:val="006C50A7"/>
    <w:rsid w:val="00AB5BDE"/>
    <w:rsid w:val="00B20037"/>
    <w:rsid w:val="00B242EB"/>
    <w:rsid w:val="00C80451"/>
    <w:rsid w:val="00CF27A4"/>
    <w:rsid w:val="00D54DB8"/>
    <w:rsid w:val="00DF6EAF"/>
    <w:rsid w:val="00EA6879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A6D06"/>
  <w15:docId w15:val="{DB73FC6E-95D2-45F2-8EF1-A770801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A7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3</TotalTime>
  <Pages>4</Pages>
  <Words>529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4</cp:revision>
  <cp:lastPrinted>2011-03-21T15:59:00Z</cp:lastPrinted>
  <dcterms:created xsi:type="dcterms:W3CDTF">2017-09-19T21:00:00Z</dcterms:created>
  <dcterms:modified xsi:type="dcterms:W3CDTF">2021-12-14T15:16:00Z</dcterms:modified>
</cp:coreProperties>
</file>