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A4EB" w14:textId="77777777" w:rsidR="00AB5BDE" w:rsidRDefault="00DF6EAF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Electrical</w:t>
      </w:r>
      <w:r w:rsidR="00AB5BDE">
        <w:rPr>
          <w:rFonts w:ascii="Helvetica" w:hAnsi="Helvetica"/>
          <w:b/>
          <w:color w:val="000000"/>
          <w:sz w:val="28"/>
          <w:szCs w:val="24"/>
        </w:rPr>
        <w:t xml:space="preserve"> Engineering Program</w:t>
      </w:r>
    </w:p>
    <w:p w14:paraId="72C49ED7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Course Committee Report</w:t>
      </w:r>
    </w:p>
    <w:p w14:paraId="7C0E8547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</w:p>
    <w:p w14:paraId="541BF9A4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hAnsi="Helvetica"/>
          <w:color w:val="000000"/>
          <w:szCs w:val="24"/>
        </w:rPr>
        <w:instrText xml:space="preserve"> FORMTEXT </w:instrText>
      </w:r>
      <w:r>
        <w:rPr>
          <w:rFonts w:ascii="Helvetica" w:hAnsi="Helvetica"/>
          <w:color w:val="000000"/>
          <w:szCs w:val="24"/>
        </w:rPr>
      </w:r>
      <w:r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color w:val="000000"/>
          <w:szCs w:val="24"/>
        </w:rPr>
        <w:fldChar w:fldCharType="end"/>
      </w:r>
      <w:bookmarkEnd w:id="0"/>
    </w:p>
    <w:tbl>
      <w:tblPr>
        <w:tblW w:w="100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D09D0" w14:paraId="6F0F130A" w14:textId="77777777" w:rsidTr="000D09D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44E45D" w14:textId="77777777" w:rsidR="000D09D0" w:rsidRPr="00F762CC" w:rsidRDefault="000D09D0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F9B12D" w14:textId="77777777" w:rsidR="000D09D0" w:rsidRPr="00F762CC" w:rsidRDefault="000D09D0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4924C</w:t>
            </w:r>
          </w:p>
        </w:tc>
      </w:tr>
      <w:tr w:rsidR="000D09D0" w14:paraId="1BCE3B65" w14:textId="77777777" w:rsidTr="000D09D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5A650A" w14:textId="77777777" w:rsidR="000D09D0" w:rsidRPr="00F762CC" w:rsidRDefault="000D09D0" w:rsidP="003D4111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E2F498" w14:textId="77777777" w:rsidR="000D09D0" w:rsidRPr="00F762CC" w:rsidRDefault="000D09D0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2</w:t>
            </w:r>
          </w:p>
        </w:tc>
      </w:tr>
      <w:tr w:rsidR="000D09D0" w14:paraId="7D10E2BC" w14:textId="77777777" w:rsidTr="000D09D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C952CE" w14:textId="77777777" w:rsidR="000D09D0" w:rsidRPr="00F762CC" w:rsidRDefault="000D09D0" w:rsidP="003D4111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7A7CC2" w14:textId="77777777" w:rsidR="000D09D0" w:rsidRPr="00F762CC" w:rsidRDefault="000D09D0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09D0" w14:paraId="4A6FE287" w14:textId="77777777" w:rsidTr="000D09D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D73259" w14:textId="77777777" w:rsidR="000D09D0" w:rsidRPr="00F762CC" w:rsidRDefault="000D09D0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B3311C" w14:textId="77777777" w:rsidR="000D09D0" w:rsidRPr="00F762CC" w:rsidRDefault="000D09D0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09D0" w14:paraId="503B9A69" w14:textId="77777777" w:rsidTr="000D09D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522956" w14:textId="77777777" w:rsidR="000D09D0" w:rsidRPr="00F762CC" w:rsidRDefault="000D09D0" w:rsidP="003D411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Committee Participants: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08AF59" w14:textId="77777777" w:rsidR="000D09D0" w:rsidRPr="0041261A" w:rsidRDefault="000D09D0" w:rsidP="003D4111">
            <w:pPr>
              <w:rPr>
                <w:rFonts w:ascii="Arial" w:hAnsi="Arial" w:cs="Arial"/>
                <w:sz w:val="20"/>
              </w:rPr>
            </w:pPr>
          </w:p>
        </w:tc>
      </w:tr>
      <w:tr w:rsidR="000D09D0" w14:paraId="02EBFD29" w14:textId="77777777" w:rsidTr="000D09D0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9F8703" w14:textId="77777777" w:rsidR="000D09D0" w:rsidRDefault="000D09D0" w:rsidP="003D4111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Form Completed: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0B41E7" w14:textId="77777777" w:rsidR="000D09D0" w:rsidRPr="0041261A" w:rsidRDefault="000D09D0" w:rsidP="003D411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25BB0E3" w14:textId="77777777" w:rsidR="004B45E6" w:rsidRDefault="004B45E6" w:rsidP="004B45E6">
      <w:pPr>
        <w:rPr>
          <w:rFonts w:ascii="Helvetica" w:hAnsi="Helvetica"/>
          <w:color w:val="000000"/>
          <w:szCs w:val="24"/>
        </w:rPr>
      </w:pPr>
    </w:p>
    <w:p w14:paraId="029DC7A4" w14:textId="77777777" w:rsidR="00DF6EAF" w:rsidRDefault="00DF6EAF">
      <w:pPr>
        <w:rPr>
          <w:rFonts w:ascii="Helvetica" w:hAnsi="Helvetica"/>
          <w:color w:val="000000"/>
          <w:szCs w:val="24"/>
        </w:rPr>
      </w:pPr>
    </w:p>
    <w:p w14:paraId="7A009A84" w14:textId="77777777" w:rsidR="00023878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I. Course Issues:</w:t>
      </w:r>
      <w:r w:rsidR="00023878">
        <w:rPr>
          <w:rFonts w:ascii="Helvetica" w:hAnsi="Helvetica"/>
          <w:b/>
          <w:color w:val="0070C0"/>
          <w:sz w:val="28"/>
          <w:szCs w:val="28"/>
        </w:rPr>
        <w:t xml:space="preserve">  </w:t>
      </w:r>
    </w:p>
    <w:p w14:paraId="0434C626" w14:textId="77777777" w:rsidR="00AB5BDE" w:rsidRPr="00023878" w:rsidRDefault="00023878" w:rsidP="00023878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 in any of the categories in this section, please elaborate in Section III)</w:t>
      </w:r>
    </w:p>
    <w:p w14:paraId="77A26483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2BF6E516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Syllabus: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39BF3B42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syllabus reflect current content?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bookmarkEnd w:id="1"/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8512AA4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dropped from the course?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CDDC359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added to the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29C0B38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77672DAB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Textbook: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4C500084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Is the textbook working well?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430AA7C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Should changes be considered for the next academic year?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A092B6A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new books available that should be evaluated?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CD36F93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book map well onto the syllabus?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66C5416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74E2A93B" w14:textId="77777777" w:rsidR="00DF6EAF" w:rsidRPr="00DF6EAF" w:rsidRDefault="00DF6EAF" w:rsidP="00AB5BDE">
      <w:pPr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Other Assessments:</w:t>
      </w:r>
      <w:r w:rsidR="004B45E6">
        <w:rPr>
          <w:rFonts w:ascii="Helvetica" w:hAnsi="Helvetica"/>
          <w:b/>
          <w:color w:val="000000"/>
          <w:szCs w:val="24"/>
        </w:rPr>
        <w:t xml:space="preserve">  </w:t>
      </w:r>
    </w:p>
    <w:p w14:paraId="36832316" w14:textId="77777777" w:rsidR="004B45E6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 other assessments (performance/exit surveys,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student</w:t>
      </w:r>
      <w:r w:rsidR="004B45E6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feedback) </w:t>
      </w:r>
    </w:p>
    <w:p w14:paraId="5FE5D723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indicate issues that need to be addressed?</w:t>
      </w:r>
      <w:r>
        <w:rPr>
          <w:rFonts w:ascii="Helvetica" w:hAnsi="Helvetica"/>
          <w:color w:val="000000"/>
          <w:szCs w:val="24"/>
        </w:rPr>
        <w:tab/>
      </w:r>
      <w:r w:rsidR="004B45E6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0F7B32E2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</w:p>
    <w:p w14:paraId="045BC16D" w14:textId="77777777" w:rsidR="00DF6EAF" w:rsidRPr="00DF6EAF" w:rsidRDefault="00AB5BDE" w:rsidP="00AB5BDE">
      <w:pPr>
        <w:rPr>
          <w:rFonts w:ascii="Helvetica" w:hAnsi="Helvetica"/>
          <w:b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 xml:space="preserve">Student Performance:  </w:t>
      </w:r>
    </w:p>
    <w:p w14:paraId="4F182459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Did students master the material?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6C375B8C" w14:textId="77777777" w:rsidR="00AB5BDE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Are there problems in </w:t>
      </w:r>
      <w:r w:rsidR="00AB5BDE">
        <w:rPr>
          <w:rFonts w:ascii="Helvetica" w:hAnsi="Helvetica"/>
          <w:color w:val="000000"/>
          <w:szCs w:val="24"/>
        </w:rPr>
        <w:t>their knowledge of key concepts?</w:t>
      </w:r>
      <w:r w:rsidR="00AB5BDE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t xml:space="preserve"> </w:t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NO</w:t>
      </w:r>
    </w:p>
    <w:p w14:paraId="22BFF54F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39329D75" w14:textId="77777777" w:rsidR="00307EA9" w:rsidRDefault="00307EA9">
      <w:pPr>
        <w:rPr>
          <w:rFonts w:ascii="Helvetica" w:hAnsi="Helvetica"/>
          <w:b/>
          <w:color w:val="000000"/>
          <w:sz w:val="28"/>
          <w:szCs w:val="28"/>
        </w:rPr>
      </w:pPr>
    </w:p>
    <w:p w14:paraId="65CF6F76" w14:textId="77777777" w:rsidR="004B45E6" w:rsidRDefault="004B45E6">
      <w:pPr>
        <w:rPr>
          <w:rFonts w:ascii="Helvetica" w:hAnsi="Helvetica"/>
          <w:b/>
          <w:color w:val="000000"/>
          <w:sz w:val="28"/>
          <w:szCs w:val="28"/>
        </w:rPr>
      </w:pPr>
    </w:p>
    <w:p w14:paraId="61F3F987" w14:textId="77777777" w:rsidR="00AB5BDE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II. Program Issues:</w:t>
      </w:r>
    </w:p>
    <w:p w14:paraId="67B88CF4" w14:textId="77777777" w:rsidR="004A071A" w:rsidRPr="00023878" w:rsidRDefault="004A071A" w:rsidP="004A071A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problem, please elaborate in Section III)</w:t>
      </w:r>
    </w:p>
    <w:p w14:paraId="2E044F79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76699ED5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 pre-requisites still appropriate for this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CFF5554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course content satisfy the needs of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follow-on courses?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8E6D1B">
        <w:rPr>
          <w:rFonts w:ascii="Helvetica" w:hAnsi="Helvetica"/>
          <w:color w:val="000000"/>
          <w:szCs w:val="24"/>
        </w:rPr>
      </w:r>
      <w:r w:rsidR="008E6D1B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A794C68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1A752A45" w14:textId="77777777" w:rsidR="004B45E6" w:rsidRDefault="004B45E6">
      <w:pPr>
        <w:rPr>
          <w:rFonts w:ascii="Helvetica" w:hAnsi="Helvetica"/>
          <w:color w:val="000000"/>
          <w:szCs w:val="24"/>
        </w:rPr>
      </w:pPr>
    </w:p>
    <w:p w14:paraId="1BE34F8B" w14:textId="77777777" w:rsidR="00AB5BDE" w:rsidRPr="004B45E6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lastRenderedPageBreak/>
        <w:t>III. Evaluation of Outcomes Assessments:</w:t>
      </w:r>
    </w:p>
    <w:p w14:paraId="7A6F3CFE" w14:textId="77777777" w:rsidR="00AB5BDE" w:rsidRDefault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1883D0A4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for course improvement: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2"/>
    </w:p>
    <w:p w14:paraId="13E7DA81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40B63FCF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2ABAC3D7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59F7C833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11C8361B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48D05AA9" w14:textId="77777777" w:rsidR="00AB5BDE" w:rsidRDefault="00AB5BDE" w:rsidP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7C32EFB7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to curriculum committee: 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3"/>
    </w:p>
    <w:p w14:paraId="49233604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6DC1F14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5A12420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1F39BA5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9A6CF5F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F6E65D3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0945223A" w14:textId="77777777" w:rsidR="00DF6EAF" w:rsidRPr="00307EA9" w:rsidRDefault="00DF6EAF">
      <w:pPr>
        <w:rPr>
          <w:rFonts w:ascii="Helvetica" w:hAnsi="Helvetica"/>
          <w:color w:val="000000"/>
          <w:szCs w:val="24"/>
        </w:rPr>
      </w:pPr>
    </w:p>
    <w:p w14:paraId="3C3EC4FE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 w:rsidRPr="00D61FFB">
        <w:rPr>
          <w:rFonts w:ascii="Helvetica" w:hAnsi="Helvetica"/>
          <w:b/>
          <w:color w:val="000000"/>
          <w:sz w:val="28"/>
          <w:szCs w:val="28"/>
        </w:rPr>
        <w:t xml:space="preserve">Comments/Recommendations on this </w:t>
      </w:r>
      <w:r>
        <w:rPr>
          <w:rFonts w:ascii="Helvetica" w:hAnsi="Helvetica"/>
          <w:b/>
          <w:color w:val="000000"/>
          <w:sz w:val="28"/>
          <w:szCs w:val="28"/>
        </w:rPr>
        <w:t>process: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4"/>
    </w:p>
    <w:p w14:paraId="4F180769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7E11764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14B45C6" w14:textId="77777777" w:rsidR="000D09D0" w:rsidRDefault="000D09D0">
      <w:pPr>
        <w:rPr>
          <w:rFonts w:ascii="Helvetica" w:hAnsi="Helvetica"/>
          <w:color w:val="FF0000"/>
          <w:szCs w:val="24"/>
        </w:rPr>
      </w:pPr>
      <w:r>
        <w:rPr>
          <w:rFonts w:ascii="Helvetica" w:hAnsi="Helvetica"/>
          <w:color w:val="FF0000"/>
          <w:szCs w:val="24"/>
        </w:rPr>
        <w:br w:type="page"/>
      </w:r>
    </w:p>
    <w:p w14:paraId="47AB8F02" w14:textId="77777777" w:rsidR="00EA040B" w:rsidRPr="00111356" w:rsidRDefault="00EA040B" w:rsidP="00EA040B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1B9A0F3A" w14:textId="77777777" w:rsidR="00EA040B" w:rsidRDefault="00EA040B" w:rsidP="00EA040B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0046F333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p w14:paraId="3CEC97CF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EA040B" w14:paraId="4261F253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88C773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587A8B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4924C</w:t>
            </w:r>
          </w:p>
        </w:tc>
      </w:tr>
      <w:tr w:rsidR="00EA040B" w14:paraId="187DD75E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9A2D19" w14:textId="77777777" w:rsidR="00EA040B" w:rsidRPr="00F762CC" w:rsidRDefault="00EA040B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C0F4D8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2</w:t>
            </w:r>
          </w:p>
        </w:tc>
      </w:tr>
      <w:tr w:rsidR="00EA040B" w14:paraId="143093C3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BBDCE8" w14:textId="77777777" w:rsidR="00EA040B" w:rsidRPr="00F762CC" w:rsidRDefault="00EA040B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168D1D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5D5C058C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A16DFE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56E0F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0336324C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4DAC5E" w14:textId="70A85619" w:rsidR="00EA040B" w:rsidRPr="00F762CC" w:rsidRDefault="00EA040B" w:rsidP="00152C4F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ABET Outcome 2</w:t>
            </w:r>
          </w:p>
          <w:p w14:paraId="74DA6A30" w14:textId="37521F48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289DAF" w14:textId="77777777" w:rsidR="00EA040B" w:rsidRPr="003730D4" w:rsidRDefault="00EA040B" w:rsidP="00152C4F">
            <w:pPr>
              <w:rPr>
                <w:rFonts w:asciiTheme="minorBidi" w:hAnsiTheme="minorBidi" w:cstheme="minorBidi"/>
                <w:sz w:val="20"/>
              </w:rPr>
            </w:pPr>
            <w:r w:rsidRPr="003730D4">
              <w:rPr>
                <w:rFonts w:asciiTheme="minorBidi" w:hAnsiTheme="minorBidi" w:cstheme="minorBidi"/>
                <w:sz w:val="20"/>
              </w:rPr>
              <w:t>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</w:tr>
    </w:tbl>
    <w:p w14:paraId="51343A7E" w14:textId="77777777" w:rsidR="00EA040B" w:rsidRPr="00F762CC" w:rsidRDefault="00EA040B" w:rsidP="00EA040B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EA040B" w14:paraId="411E95C6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B4C60C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EA040B" w14:paraId="0DF741FA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64977C" w14:textId="77777777" w:rsidR="00EA040B" w:rsidRPr="00F762CC" w:rsidRDefault="00EA040B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7143F9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4ED98CDB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0AFD7C16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398E1941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1B6BB479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4358C9E2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AADA40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83BF8F" w14:textId="77777777" w:rsidR="00EA040B" w:rsidRDefault="00EA040B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EA040B" w14:paraId="5E173979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45C389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6B2FD7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14A1DBE3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04C627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328EED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7009EE32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7D5960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A7D6A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6C87A8D7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03F830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552560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60021ADD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653F8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4429BD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5CA6BC72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CD7D01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17EB5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030ED3D0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984154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EA040B" w14:paraId="2FCA2FE6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E0910D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44298C4C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08F811A9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43A6DC36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9C6A89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5DAFFDC2" w14:textId="77777777" w:rsidR="00EA040B" w:rsidRPr="00DF2B17" w:rsidRDefault="00EA040B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EA040B" w14:paraId="608C7575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5ACA32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D0BE469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4C4680E9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47CC52B8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048E4227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782F88D" w14:textId="0FF31215" w:rsidR="00EA040B" w:rsidRDefault="00EA040B" w:rsidP="00EA040B">
      <w:pPr>
        <w:spacing w:after="200" w:line="276" w:lineRule="auto"/>
      </w:pPr>
    </w:p>
    <w:p w14:paraId="33C9C1DC" w14:textId="77777777" w:rsidR="00EA040B" w:rsidRPr="00111356" w:rsidRDefault="00EA040B" w:rsidP="00EA040B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5E1EDC7A" w14:textId="77777777" w:rsidR="00EA040B" w:rsidRDefault="00EA040B" w:rsidP="00EA040B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60FD2011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p w14:paraId="69C40DA8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EA040B" w14:paraId="01686E5D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4CCBF0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386ADD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4924C</w:t>
            </w:r>
          </w:p>
        </w:tc>
      </w:tr>
      <w:tr w:rsidR="00EA040B" w14:paraId="1F3379E5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5EA39A" w14:textId="77777777" w:rsidR="00EA040B" w:rsidRPr="00F762CC" w:rsidRDefault="00EA040B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B71F2B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2</w:t>
            </w:r>
          </w:p>
        </w:tc>
      </w:tr>
      <w:tr w:rsidR="00EA040B" w14:paraId="6369343E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D80A0B" w14:textId="77777777" w:rsidR="00EA040B" w:rsidRPr="00F762CC" w:rsidRDefault="00EA040B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05FA89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7606926C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062835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41527E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6D13F248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2C3397" w14:textId="22A96D25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ABET Outcome 3 and </w:t>
            </w:r>
            <w:r w:rsidRPr="00943A47">
              <w:rPr>
                <w:rFonts w:ascii="Arial" w:hAnsi="Arial"/>
                <w:b/>
                <w:color w:val="0432FF"/>
                <w:sz w:val="20"/>
              </w:rPr>
              <w:t>SACS Outcome CS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C41986" w14:textId="77777777" w:rsidR="00EA040B" w:rsidRPr="003730D4" w:rsidRDefault="00EA040B" w:rsidP="00152C4F">
            <w:pPr>
              <w:rPr>
                <w:rFonts w:asciiTheme="minorBidi" w:hAnsiTheme="minorBidi" w:cstheme="minorBidi"/>
                <w:sz w:val="20"/>
              </w:rPr>
            </w:pPr>
            <w:r w:rsidRPr="003730D4">
              <w:rPr>
                <w:rFonts w:asciiTheme="minorBidi" w:hAnsiTheme="minorBidi" w:cstheme="minorBidi"/>
                <w:sz w:val="20"/>
              </w:rPr>
              <w:t>an ability to communicate effectively with a range of audiences</w:t>
            </w:r>
          </w:p>
        </w:tc>
      </w:tr>
    </w:tbl>
    <w:p w14:paraId="3142B4BC" w14:textId="77777777" w:rsidR="00EA040B" w:rsidRPr="00F762CC" w:rsidRDefault="00EA040B" w:rsidP="00EA040B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EA040B" w14:paraId="46602690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1C5E72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EA040B" w14:paraId="0B0603FA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B43268" w14:textId="77777777" w:rsidR="00EA040B" w:rsidRPr="00F762CC" w:rsidRDefault="00EA040B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8FEC6A7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5117CCB5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19152601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5B5FBD91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02F84F47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6698223A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D3559C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87E63A" w14:textId="77777777" w:rsidR="00EA040B" w:rsidRDefault="00EA040B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EA040B" w14:paraId="1EB84DF4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6603B4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A8FB29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5FA3B776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935F5C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BE1E77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7D0BD5CD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C20A01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067D8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638F8D79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16073E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20B369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039F528E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333BFE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913B5D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6D8ABCE1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2EB70E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3140AC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1C4F4ED6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CFEFE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EA040B" w14:paraId="045B7EDE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902543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19F233B0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BB5B130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5E849931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ECB03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495F0D0D" w14:textId="77777777" w:rsidR="00EA040B" w:rsidRPr="00DF2B17" w:rsidRDefault="00EA040B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EA040B" w14:paraId="2E589BA6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F5D51A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4FD1A4B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6CE66C89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5EDEB3F0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20A9D4E2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857F5F7" w14:textId="77777777" w:rsidR="00EA040B" w:rsidRDefault="00EA040B" w:rsidP="00EA040B"/>
    <w:p w14:paraId="685C1EDA" w14:textId="77777777" w:rsidR="00EA040B" w:rsidRDefault="00EA040B" w:rsidP="00EA040B">
      <w:pPr>
        <w:spacing w:after="200" w:line="276" w:lineRule="auto"/>
      </w:pPr>
    </w:p>
    <w:p w14:paraId="311882F0" w14:textId="77777777" w:rsidR="00EA040B" w:rsidRPr="00111356" w:rsidRDefault="00EA040B" w:rsidP="00EA040B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146400B0" w14:textId="77777777" w:rsidR="00EA040B" w:rsidRDefault="00EA040B" w:rsidP="00EA040B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5B7B2F0F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p w14:paraId="1FC94B76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EA040B" w14:paraId="74B53D65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60AEC2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1D077F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4924C</w:t>
            </w:r>
          </w:p>
        </w:tc>
      </w:tr>
      <w:tr w:rsidR="00EA040B" w14:paraId="38C982C4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01369D" w14:textId="77777777" w:rsidR="00EA040B" w:rsidRPr="00F762CC" w:rsidRDefault="00EA040B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99150E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2</w:t>
            </w:r>
          </w:p>
        </w:tc>
      </w:tr>
      <w:tr w:rsidR="00EA040B" w14:paraId="02C188CD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AA7A63" w14:textId="77777777" w:rsidR="00EA040B" w:rsidRPr="00F762CC" w:rsidRDefault="00EA040B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25F1FF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1C443E06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A9C6A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819D7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797BF6AB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0C3BD5" w14:textId="4BF53F3F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ABET Outcome 4</w:t>
            </w:r>
            <w:bookmarkStart w:id="5" w:name="_GoBack"/>
            <w:bookmarkEnd w:id="5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601113" w14:textId="77777777" w:rsidR="00EA040B" w:rsidRPr="003730D4" w:rsidRDefault="00EA040B" w:rsidP="00152C4F">
            <w:pPr>
              <w:rPr>
                <w:rFonts w:asciiTheme="minorBidi" w:hAnsiTheme="minorBidi" w:cstheme="minorBidi"/>
                <w:sz w:val="20"/>
              </w:rPr>
            </w:pPr>
            <w:r w:rsidRPr="003730D4">
              <w:rPr>
                <w:rFonts w:asciiTheme="minorBidi" w:hAnsiTheme="minorBidi" w:cstheme="minorBidi"/>
                <w:sz w:val="20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</w:t>
            </w:r>
          </w:p>
        </w:tc>
      </w:tr>
    </w:tbl>
    <w:p w14:paraId="23B2F196" w14:textId="77777777" w:rsidR="00EA040B" w:rsidRPr="00F762CC" w:rsidRDefault="00EA040B" w:rsidP="00EA040B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EA040B" w14:paraId="274F1180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EADDE3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EA040B" w14:paraId="52BDE82E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5F32A5" w14:textId="77777777" w:rsidR="00EA040B" w:rsidRPr="00F762CC" w:rsidRDefault="00EA040B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226A0E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3EF8C51E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68AEF6F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1B469272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7D6CD1EA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15A1B0EF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811562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E474A" w14:textId="77777777" w:rsidR="00EA040B" w:rsidRDefault="00EA040B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EA040B" w14:paraId="278C5118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D8C80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D3F5D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6BE1E745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0FBA78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162A3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7E41455A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723D2C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A1AB9C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4F2DEC7C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0E8B0D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F94738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2FD123DC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D63347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7A09A7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6427A2AD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5980BF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ACE059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0119666B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98B9B6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EA040B" w14:paraId="526D0F0E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7ACE8B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05282C3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286F5718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47B97B73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E77609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16A80AF8" w14:textId="77777777" w:rsidR="00EA040B" w:rsidRPr="00DF2B17" w:rsidRDefault="00EA040B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EA040B" w14:paraId="00451EC6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C1BCD3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075C084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0678E4C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4FCAEDAC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70CC743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CBC142D" w14:textId="77777777" w:rsidR="00EA040B" w:rsidRDefault="00EA040B" w:rsidP="00EA040B">
      <w:pPr>
        <w:spacing w:after="200" w:line="276" w:lineRule="auto"/>
      </w:pPr>
    </w:p>
    <w:p w14:paraId="265EA797" w14:textId="77777777" w:rsidR="00EA040B" w:rsidRPr="00111356" w:rsidRDefault="00EA040B" w:rsidP="00EA040B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185009E6" w14:textId="77777777" w:rsidR="00EA040B" w:rsidRDefault="00EA040B" w:rsidP="00EA040B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51987F51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p w14:paraId="62591A32" w14:textId="77777777" w:rsidR="00EA040B" w:rsidRDefault="00EA040B" w:rsidP="00EA040B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EA040B" w14:paraId="20069C82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4ECCDB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15951F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4924C</w:t>
            </w:r>
          </w:p>
        </w:tc>
      </w:tr>
      <w:tr w:rsidR="00EA040B" w14:paraId="3281A260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AEDD53" w14:textId="77777777" w:rsidR="00EA040B" w:rsidRPr="00F762CC" w:rsidRDefault="00EA040B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6D988A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2</w:t>
            </w:r>
          </w:p>
        </w:tc>
      </w:tr>
      <w:tr w:rsidR="00EA040B" w14:paraId="002BC360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3F1837" w14:textId="77777777" w:rsidR="00EA040B" w:rsidRPr="00F762CC" w:rsidRDefault="00EA040B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90B991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45D1A8F0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F2E93B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A4E7B" w14:textId="77777777" w:rsidR="00EA040B" w:rsidRPr="00F762CC" w:rsidRDefault="00EA040B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A040B" w14:paraId="31FF9067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4ADA61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ABET Outcome 5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A870E3" w14:textId="77777777" w:rsidR="00EA040B" w:rsidRPr="003730D4" w:rsidRDefault="00EA040B" w:rsidP="00152C4F">
            <w:pPr>
              <w:rPr>
                <w:rFonts w:asciiTheme="minorBidi" w:hAnsiTheme="minorBidi" w:cstheme="minorBidi"/>
                <w:sz w:val="20"/>
              </w:rPr>
            </w:pPr>
            <w:r w:rsidRPr="003730D4">
              <w:rPr>
                <w:rFonts w:asciiTheme="minorBidi" w:hAnsiTheme="minorBidi" w:cstheme="minorBidi"/>
                <w:sz w:val="20"/>
              </w:rPr>
              <w:t>an ability to function effectively on a team whose members together provide leadership, create a collaborative and inclusive environment, establish goals, plan tasks, and meet objectives</w:t>
            </w:r>
          </w:p>
        </w:tc>
      </w:tr>
    </w:tbl>
    <w:p w14:paraId="34539463" w14:textId="77777777" w:rsidR="00EA040B" w:rsidRPr="00F762CC" w:rsidRDefault="00EA040B" w:rsidP="00EA040B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EA040B" w14:paraId="45FAB8CD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70730F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EA040B" w14:paraId="7C766EFF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906CB6" w14:textId="77777777" w:rsidR="00EA040B" w:rsidRPr="00F762CC" w:rsidRDefault="00EA040B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45A74C99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3E325230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2B87D5A7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151C35D2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76497E12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00F496B8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8D3395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00BA36" w14:textId="77777777" w:rsidR="00EA040B" w:rsidRDefault="00EA040B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EA040B" w14:paraId="06B2C477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46AFF0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D872A4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7EBCC563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27B644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88088B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1BAF6462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ED61C6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CCB7AD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038CE5B4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AAB2E2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9D532E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51137FC2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54E3A3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ADB55E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13828354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19208C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028A5B" w14:textId="77777777" w:rsidR="00EA040B" w:rsidRPr="00F762CC" w:rsidRDefault="00EA040B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EA040B" w14:paraId="1D14FCB3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F4DED3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EA040B" w14:paraId="0F3B7A27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2F33C5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2E1F71E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21D1F89E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A040B" w14:paraId="7176EB92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C9D8D8" w14:textId="77777777" w:rsidR="00EA040B" w:rsidRPr="00111356" w:rsidRDefault="00EA040B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1590DCE5" w14:textId="77777777" w:rsidR="00EA040B" w:rsidRPr="00DF2B17" w:rsidRDefault="00EA040B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EA040B" w14:paraId="0FE32D21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382A95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57C6A1B8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A36F8F7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29FA15DE" w14:textId="77777777" w:rsidR="00EA040B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A259C1E" w14:textId="77777777" w:rsidR="00EA040B" w:rsidRPr="00DF2B17" w:rsidRDefault="00EA040B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B096DE4" w14:textId="51DC8114" w:rsidR="00EA040B" w:rsidRDefault="00EA040B" w:rsidP="00EA040B">
      <w:pPr>
        <w:spacing w:after="200" w:line="276" w:lineRule="auto"/>
      </w:pPr>
      <w:r>
        <w:br w:type="page"/>
      </w:r>
    </w:p>
    <w:p w14:paraId="7FC08CBA" w14:textId="48A7BEEC" w:rsidR="000D09D0" w:rsidRPr="00111356" w:rsidRDefault="000D09D0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18E3A692" w14:textId="77777777" w:rsidR="000D09D0" w:rsidRDefault="000D09D0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7079F133" w14:textId="77777777" w:rsidR="000D09D0" w:rsidRDefault="000D09D0" w:rsidP="00DD5481">
      <w:pPr>
        <w:widowControl w:val="0"/>
        <w:rPr>
          <w:rFonts w:ascii="Arial" w:hAnsi="Arial"/>
          <w:sz w:val="22"/>
        </w:rPr>
      </w:pPr>
    </w:p>
    <w:p w14:paraId="11271A48" w14:textId="77777777" w:rsidR="000D09D0" w:rsidRDefault="000D09D0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D09D0" w14:paraId="602B1091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27ED3C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C4EFAA" w14:textId="77777777" w:rsidR="000D09D0" w:rsidRPr="00F762CC" w:rsidRDefault="000D09D0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4924C</w:t>
            </w:r>
          </w:p>
        </w:tc>
      </w:tr>
      <w:tr w:rsidR="000D09D0" w14:paraId="1FA3690D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277346" w14:textId="77777777" w:rsidR="000D09D0" w:rsidRPr="00F762CC" w:rsidRDefault="000D09D0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7E3426" w14:textId="77777777" w:rsidR="000D09D0" w:rsidRPr="00F762CC" w:rsidRDefault="000D09D0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2</w:t>
            </w:r>
          </w:p>
        </w:tc>
      </w:tr>
      <w:tr w:rsidR="000D09D0" w14:paraId="425ABFFB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01E9FE" w14:textId="77777777" w:rsidR="000D09D0" w:rsidRPr="00F762CC" w:rsidRDefault="000D09D0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7AA00B" w14:textId="77777777" w:rsidR="000D09D0" w:rsidRPr="00F762CC" w:rsidRDefault="000D09D0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09D0" w14:paraId="3B15F1C4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3CEEF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67CFF" w14:textId="77777777" w:rsidR="000D09D0" w:rsidRPr="00F762CC" w:rsidRDefault="000D09D0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09D0" w14:paraId="3CF71BF9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E8CFB5" w14:textId="77777777" w:rsidR="000D09D0" w:rsidRPr="00F762CC" w:rsidRDefault="000D09D0" w:rsidP="003440C3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ABET Outcome </w:t>
            </w:r>
            <w:r w:rsidR="003730D4">
              <w:rPr>
                <w:rFonts w:ascii="Arial" w:hAnsi="Arial"/>
                <w:b/>
                <w:sz w:val="20"/>
              </w:rPr>
              <w:t>6</w:t>
            </w:r>
            <w:r w:rsidRPr="00F762CC">
              <w:rPr>
                <w:rFonts w:ascii="Arial" w:hAnsi="Arial"/>
                <w:b/>
                <w:sz w:val="20"/>
              </w:rPr>
              <w:t xml:space="preserve"> and</w:t>
            </w:r>
          </w:p>
          <w:p w14:paraId="257534FD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943A47">
              <w:rPr>
                <w:rFonts w:ascii="Arial" w:hAnsi="Arial"/>
                <w:b/>
                <w:color w:val="0432FF"/>
                <w:sz w:val="20"/>
              </w:rPr>
              <w:t>SACS Outcome CT1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7E8669" w14:textId="77777777" w:rsidR="000D09D0" w:rsidRPr="003730D4" w:rsidRDefault="003730D4" w:rsidP="003730D4">
            <w:pPr>
              <w:rPr>
                <w:rFonts w:asciiTheme="minorBidi" w:hAnsiTheme="minorBidi" w:cstheme="minorBidi"/>
                <w:sz w:val="20"/>
              </w:rPr>
            </w:pPr>
            <w:r w:rsidRPr="003730D4">
              <w:rPr>
                <w:rFonts w:asciiTheme="minorBidi" w:hAnsiTheme="minorBidi" w:cstheme="minorBidi"/>
                <w:sz w:val="20"/>
              </w:rPr>
              <w:t>an ability to develop and conduct appropriate experimentation, analyze and interpret data, and use engineering judgment to draw conclusions</w:t>
            </w:r>
          </w:p>
        </w:tc>
      </w:tr>
    </w:tbl>
    <w:p w14:paraId="6EF8F147" w14:textId="77777777" w:rsidR="000D09D0" w:rsidRPr="00F762CC" w:rsidRDefault="000D09D0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0D09D0" w14:paraId="2BA32352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4D181E" w14:textId="77777777" w:rsidR="000D09D0" w:rsidRPr="00111356" w:rsidRDefault="000D09D0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0D09D0" w14:paraId="0973AE9B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8ED443" w14:textId="77777777" w:rsidR="000D09D0" w:rsidRPr="00F762CC" w:rsidRDefault="000D09D0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7E71CF26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6F24E993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7621A782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42410DA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76A740F3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09D0" w14:paraId="3BF2B6F0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FE1B65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6DB62C" w14:textId="77777777" w:rsidR="000D09D0" w:rsidRDefault="000D09D0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0D09D0" w14:paraId="1911D675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60DFE4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7A0B57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38B39763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5D15C7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1953DF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36D0ACAB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C370BA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C87F83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1353CA5A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CDB0F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ECBE78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5AC4CE8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86A07C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B34249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C77AF5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077D82DF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344D30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820819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5EC7C354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26C0A" w14:textId="77777777" w:rsidR="000D09D0" w:rsidRPr="00111356" w:rsidRDefault="000D09D0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0D09D0" w14:paraId="6DD83382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9D458F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C8242D6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C4AD4F2" w14:textId="77777777" w:rsidR="000D09D0" w:rsidRPr="00DF2B17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09D0" w14:paraId="4180CC4C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3CFC23" w14:textId="77777777" w:rsidR="000D09D0" w:rsidRPr="00111356" w:rsidRDefault="000D09D0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30A19293" w14:textId="77777777" w:rsidR="000D09D0" w:rsidRPr="00DF2B17" w:rsidRDefault="000D09D0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0D09D0" w14:paraId="5F486182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2A509C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36331B6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F76E011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E7EDAEC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3A1550C" w14:textId="77777777" w:rsidR="000D09D0" w:rsidRPr="00DF2B17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6D1A23F" w14:textId="77777777" w:rsidR="000D09D0" w:rsidRDefault="000D09D0" w:rsidP="00111356"/>
    <w:p w14:paraId="634A4BE9" w14:textId="77777777" w:rsidR="000D09D0" w:rsidRDefault="000D09D0">
      <w:pPr>
        <w:spacing w:after="200" w:line="276" w:lineRule="auto"/>
      </w:pPr>
      <w:r>
        <w:br w:type="page"/>
      </w:r>
    </w:p>
    <w:p w14:paraId="2543D215" w14:textId="77777777" w:rsidR="000D09D0" w:rsidRPr="00111356" w:rsidRDefault="000D09D0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35DF2A73" w14:textId="77777777" w:rsidR="000D09D0" w:rsidRDefault="000D09D0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4D6C47CE" w14:textId="77777777" w:rsidR="000D09D0" w:rsidRDefault="000D09D0" w:rsidP="00DD5481">
      <w:pPr>
        <w:widowControl w:val="0"/>
        <w:rPr>
          <w:rFonts w:ascii="Arial" w:hAnsi="Arial"/>
          <w:sz w:val="22"/>
        </w:rPr>
      </w:pPr>
    </w:p>
    <w:p w14:paraId="4E0B955C" w14:textId="77777777" w:rsidR="000D09D0" w:rsidRDefault="000D09D0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D09D0" w14:paraId="0936E5D6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6DB700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1246E7" w14:textId="77777777" w:rsidR="000D09D0" w:rsidRPr="00F762CC" w:rsidRDefault="000D09D0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4924C</w:t>
            </w:r>
          </w:p>
        </w:tc>
      </w:tr>
      <w:tr w:rsidR="000D09D0" w14:paraId="61F19897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1BF506" w14:textId="77777777" w:rsidR="000D09D0" w:rsidRPr="00F762CC" w:rsidRDefault="000D09D0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939616" w14:textId="77777777" w:rsidR="000D09D0" w:rsidRPr="00F762CC" w:rsidRDefault="000D09D0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2</w:t>
            </w:r>
          </w:p>
        </w:tc>
      </w:tr>
      <w:tr w:rsidR="000D09D0" w14:paraId="1DBBD859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77C774" w14:textId="77777777" w:rsidR="000D09D0" w:rsidRPr="00F762CC" w:rsidRDefault="000D09D0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2B6483" w14:textId="77777777" w:rsidR="000D09D0" w:rsidRPr="00F762CC" w:rsidRDefault="000D09D0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09D0" w14:paraId="4D0980E1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67913E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3BD93C" w14:textId="77777777" w:rsidR="000D09D0" w:rsidRPr="00F762CC" w:rsidRDefault="000D09D0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09D0" w:rsidRPr="006D1B9A" w14:paraId="51F174AA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A2066B" w14:textId="4A9A4975" w:rsidR="000D09D0" w:rsidRPr="006D1B9A" w:rsidRDefault="000D09D0" w:rsidP="004600C0">
            <w:pPr>
              <w:widowControl w:val="0"/>
              <w:rPr>
                <w:rFonts w:ascii="Arial" w:hAnsi="Arial"/>
                <w:color w:val="000000" w:themeColor="text1"/>
                <w:sz w:val="20"/>
              </w:rPr>
            </w:pPr>
            <w:r w:rsidRPr="006D1B9A">
              <w:rPr>
                <w:rFonts w:ascii="Arial" w:hAnsi="Arial"/>
                <w:b/>
                <w:color w:val="000000" w:themeColor="text1"/>
                <w:sz w:val="20"/>
              </w:rPr>
              <w:t xml:space="preserve">ABET Outcome </w:t>
            </w:r>
            <w:r w:rsidR="003730D4" w:rsidRPr="006D1B9A">
              <w:rPr>
                <w:rFonts w:ascii="Arial" w:hAnsi="Arial"/>
                <w:b/>
                <w:color w:val="000000" w:themeColor="text1"/>
                <w:sz w:val="20"/>
              </w:rPr>
              <w:t>7</w:t>
            </w:r>
            <w:r w:rsidR="00EA040B" w:rsidRPr="006D1B9A">
              <w:rPr>
                <w:rFonts w:ascii="Arial" w:hAnsi="Arial"/>
                <w:b/>
                <w:color w:val="000000" w:themeColor="text1"/>
                <w:sz w:val="20"/>
              </w:rPr>
              <w:t xml:space="preserve"> and </w:t>
            </w:r>
            <w:r w:rsidR="00EA040B" w:rsidRPr="00943A47">
              <w:rPr>
                <w:rFonts w:ascii="Arial" w:hAnsi="Arial"/>
                <w:b/>
                <w:color w:val="0432FF"/>
                <w:sz w:val="20"/>
              </w:rPr>
              <w:t xml:space="preserve">SACS </w:t>
            </w:r>
            <w:r w:rsidR="006D1B9A" w:rsidRPr="00943A47">
              <w:rPr>
                <w:rFonts w:ascii="Arial" w:hAnsi="Arial"/>
                <w:b/>
                <w:color w:val="0432FF"/>
                <w:sz w:val="20"/>
              </w:rPr>
              <w:t>Outcome CT</w:t>
            </w:r>
            <w:r w:rsidR="00943A47">
              <w:rPr>
                <w:rFonts w:ascii="Arial" w:hAnsi="Arial"/>
                <w:b/>
                <w:color w:val="0432FF"/>
                <w:sz w:val="20"/>
              </w:rPr>
              <w:t>2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DCF6B5" w14:textId="77777777" w:rsidR="000D09D0" w:rsidRPr="006D1B9A" w:rsidRDefault="003730D4" w:rsidP="003730D4">
            <w:pPr>
              <w:rPr>
                <w:rFonts w:asciiTheme="minorBidi" w:hAnsiTheme="minorBidi" w:cstheme="minorBidi"/>
                <w:color w:val="000000" w:themeColor="text1"/>
                <w:sz w:val="20"/>
              </w:rPr>
            </w:pPr>
            <w:r w:rsidRPr="006D1B9A">
              <w:rPr>
                <w:rFonts w:asciiTheme="minorBidi" w:hAnsiTheme="minorBidi" w:cstheme="minorBidi"/>
                <w:color w:val="000000" w:themeColor="text1"/>
                <w:sz w:val="20"/>
              </w:rPr>
              <w:t>an ability to acquire and apply new knowledge as needed, using appropriate learning strategies.</w:t>
            </w:r>
          </w:p>
        </w:tc>
      </w:tr>
    </w:tbl>
    <w:p w14:paraId="37158D2D" w14:textId="77777777" w:rsidR="000D09D0" w:rsidRPr="006D1B9A" w:rsidRDefault="000D09D0" w:rsidP="00DD5481">
      <w:pPr>
        <w:widowControl w:val="0"/>
        <w:rPr>
          <w:rFonts w:ascii="Arial" w:hAnsi="Arial"/>
          <w:color w:val="000000" w:themeColor="text1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0D09D0" w14:paraId="36598984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D5D502" w14:textId="77777777" w:rsidR="000D09D0" w:rsidRPr="00111356" w:rsidRDefault="000D09D0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0D09D0" w14:paraId="11359B4E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FD53FD" w14:textId="77777777" w:rsidR="000D09D0" w:rsidRPr="00F762CC" w:rsidRDefault="000D09D0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488BCBE1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36194EB4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03ED32AD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3DBDBDD0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3327996C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09D0" w14:paraId="43599278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93B55C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A162D6" w14:textId="77777777" w:rsidR="000D09D0" w:rsidRDefault="000D09D0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0D09D0" w14:paraId="645E2262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54E08E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37950E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50743E5D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5A03D0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50FFDB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69F96833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894C68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44E45C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2686EF28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F5102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738374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5AE0A8A2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91884E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B34249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26E9B5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29B10FD1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B22D8F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8AB792" w14:textId="77777777" w:rsidR="000D09D0" w:rsidRPr="00F762CC" w:rsidRDefault="000D09D0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09D0" w14:paraId="2AE3D714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B88C1D" w14:textId="77777777" w:rsidR="000D09D0" w:rsidRPr="00111356" w:rsidRDefault="000D09D0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0D09D0" w14:paraId="469FE3C2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BEE9FE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42372F1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EFD4DD6" w14:textId="77777777" w:rsidR="000D09D0" w:rsidRPr="00DF2B17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09D0" w14:paraId="6068A86E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15B38" w14:textId="77777777" w:rsidR="000D09D0" w:rsidRPr="00111356" w:rsidRDefault="000D09D0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0C457A11" w14:textId="77777777" w:rsidR="000D09D0" w:rsidRPr="00DF2B17" w:rsidRDefault="000D09D0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0D09D0" w14:paraId="74C820A8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125E07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DADF2C2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546C981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77AD2936" w14:textId="77777777" w:rsidR="000D09D0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912E42B" w14:textId="77777777" w:rsidR="000D09D0" w:rsidRPr="00DF2B17" w:rsidRDefault="000D09D0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3C99C178" w14:textId="77777777" w:rsidR="000D09D0" w:rsidRDefault="000D09D0" w:rsidP="00111356"/>
    <w:p w14:paraId="719FFCEC" w14:textId="56883A8B" w:rsidR="000D09D0" w:rsidRDefault="000D09D0">
      <w:pPr>
        <w:spacing w:after="200" w:line="276" w:lineRule="auto"/>
      </w:pPr>
    </w:p>
    <w:sectPr w:rsidR="000D09D0" w:rsidSect="00D54DB8"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EF1"/>
    <w:multiLevelType w:val="hybridMultilevel"/>
    <w:tmpl w:val="4590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3EA"/>
    <w:multiLevelType w:val="hybridMultilevel"/>
    <w:tmpl w:val="DA28E12E"/>
    <w:lvl w:ilvl="0" w:tplc="259652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B"/>
    <w:rsid w:val="00023878"/>
    <w:rsid w:val="00067524"/>
    <w:rsid w:val="000D09D0"/>
    <w:rsid w:val="001D39BE"/>
    <w:rsid w:val="00307EA9"/>
    <w:rsid w:val="003730D4"/>
    <w:rsid w:val="004A071A"/>
    <w:rsid w:val="004B45E6"/>
    <w:rsid w:val="004E30C2"/>
    <w:rsid w:val="006D1B9A"/>
    <w:rsid w:val="008B0BCC"/>
    <w:rsid w:val="008E6D1B"/>
    <w:rsid w:val="00943A47"/>
    <w:rsid w:val="00AB5BDE"/>
    <w:rsid w:val="00B242EB"/>
    <w:rsid w:val="00B34249"/>
    <w:rsid w:val="00D54DB8"/>
    <w:rsid w:val="00DF6EAF"/>
    <w:rsid w:val="00EA040B"/>
    <w:rsid w:val="00E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A19B0"/>
  <w15:docId w15:val="{C08C86F7-070F-4A18-8B2B-D4AAA560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0CC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b/>
      <w:bCs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0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0D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45B6623E</Template>
  <TotalTime>24</TotalTime>
  <Pages>8</Pages>
  <Words>1118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Template:</vt:lpstr>
    </vt:vector>
  </TitlesOfParts>
  <Company>University of Florida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Template:</dc:title>
  <dc:creator>Mark Law</dc:creator>
  <cp:lastModifiedBy>Chillingworth,Shannon M</cp:lastModifiedBy>
  <cp:revision>5</cp:revision>
  <cp:lastPrinted>2011-03-21T15:59:00Z</cp:lastPrinted>
  <dcterms:created xsi:type="dcterms:W3CDTF">2017-09-19T21:01:00Z</dcterms:created>
  <dcterms:modified xsi:type="dcterms:W3CDTF">2021-12-14T15:18:00Z</dcterms:modified>
</cp:coreProperties>
</file>